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A943" w14:textId="4013D35B" w:rsidR="00161B5F" w:rsidRPr="00161B5F" w:rsidRDefault="001E052B">
      <w:pPr>
        <w:rPr>
          <w:b/>
        </w:rPr>
      </w:pPr>
      <w:r>
        <w:rPr>
          <w:b/>
          <w:shd w:val="clear" w:color="auto" w:fill="0D0D0D" w:themeFill="text1" w:themeFillTint="F2"/>
        </w:rPr>
        <w:t xml:space="preserve">Bando annuale </w:t>
      </w:r>
      <w:r w:rsidR="00161B5F" w:rsidRPr="00161B5F">
        <w:rPr>
          <w:b/>
          <w:shd w:val="clear" w:color="auto" w:fill="0D0D0D" w:themeFill="text1" w:themeFillTint="F2"/>
        </w:rPr>
        <w:t>20</w:t>
      </w:r>
      <w:r w:rsidR="00CF58E5">
        <w:rPr>
          <w:b/>
          <w:shd w:val="clear" w:color="auto" w:fill="0D0D0D" w:themeFill="text1" w:themeFillTint="F2"/>
        </w:rPr>
        <w:t>22</w:t>
      </w:r>
    </w:p>
    <w:p w14:paraId="13047983" w14:textId="77777777" w:rsidR="00161B5F" w:rsidRPr="009962E0" w:rsidRDefault="00161B5F" w:rsidP="00E96763">
      <w:pPr>
        <w:jc w:val="center"/>
        <w:rPr>
          <w:b/>
          <w:sz w:val="36"/>
          <w:szCs w:val="48"/>
        </w:rPr>
      </w:pPr>
      <w:r w:rsidRPr="009962E0">
        <w:rPr>
          <w:b/>
          <w:sz w:val="36"/>
          <w:szCs w:val="48"/>
        </w:rPr>
        <w:t xml:space="preserve">BORSA di STUDIO </w:t>
      </w:r>
      <w:r w:rsidR="009962E0" w:rsidRPr="009962E0">
        <w:rPr>
          <w:b/>
          <w:sz w:val="36"/>
          <w:szCs w:val="48"/>
        </w:rPr>
        <w:t>GIUSEPPE ZANIERI</w:t>
      </w:r>
    </w:p>
    <w:p w14:paraId="2DB647F8" w14:textId="77777777" w:rsidR="00E96763" w:rsidRPr="009962E0" w:rsidRDefault="009962E0" w:rsidP="00E96763">
      <w:pPr>
        <w:jc w:val="center"/>
        <w:rPr>
          <w:sz w:val="36"/>
          <w:szCs w:val="48"/>
        </w:rPr>
      </w:pPr>
      <w:r w:rsidRPr="009962E0">
        <w:rPr>
          <w:sz w:val="36"/>
          <w:szCs w:val="48"/>
        </w:rPr>
        <w:t>p</w:t>
      </w:r>
      <w:r w:rsidR="00E96763" w:rsidRPr="009962E0">
        <w:rPr>
          <w:sz w:val="36"/>
          <w:szCs w:val="48"/>
        </w:rPr>
        <w:t xml:space="preserve">er studenti </w:t>
      </w:r>
      <w:r w:rsidRPr="009962E0">
        <w:rPr>
          <w:sz w:val="36"/>
          <w:szCs w:val="48"/>
        </w:rPr>
        <w:t xml:space="preserve">Universitari </w:t>
      </w:r>
      <w:r w:rsidR="00E96763" w:rsidRPr="009962E0">
        <w:rPr>
          <w:sz w:val="36"/>
          <w:szCs w:val="48"/>
        </w:rPr>
        <w:t xml:space="preserve"> figlie/figli di Soci lavoratori di Koiné</w:t>
      </w:r>
    </w:p>
    <w:p w14:paraId="44F3C378" w14:textId="77777777" w:rsidR="00E96763" w:rsidRPr="009962E0" w:rsidRDefault="00E96763" w:rsidP="00E96763">
      <w:pPr>
        <w:jc w:val="center"/>
        <w:rPr>
          <w:sz w:val="14"/>
          <w:szCs w:val="20"/>
        </w:rPr>
      </w:pPr>
    </w:p>
    <w:p w14:paraId="569EAC48" w14:textId="77777777" w:rsidR="00161B5F" w:rsidRDefault="009962E0" w:rsidP="00E96763">
      <w:pPr>
        <w:jc w:val="center"/>
        <w:rPr>
          <w:sz w:val="48"/>
          <w:szCs w:val="48"/>
        </w:rPr>
      </w:pPr>
      <w:r w:rsidRPr="009962E0">
        <w:rPr>
          <w:noProof/>
          <w:sz w:val="48"/>
          <w:szCs w:val="48"/>
        </w:rPr>
        <w:drawing>
          <wp:inline distT="0" distB="0" distL="0" distR="0" wp14:anchorId="7ADE9D8C" wp14:editId="494EEABC">
            <wp:extent cx="1433557" cy="1485900"/>
            <wp:effectExtent l="190500" t="190500" r="186055" b="190500"/>
            <wp:docPr id="3" name="Immagine 1" descr="IMG_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47.JPG"/>
                    <pic:cNvPicPr/>
                  </pic:nvPicPr>
                  <pic:blipFill>
                    <a:blip r:embed="rId8" cstate="print"/>
                    <a:srcRect l="14930" r="23484"/>
                    <a:stretch>
                      <a:fillRect/>
                    </a:stretch>
                  </pic:blipFill>
                  <pic:spPr>
                    <a:xfrm>
                      <a:off x="0" y="0"/>
                      <a:ext cx="1425756" cy="1477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443042" w14:textId="77777777" w:rsidR="00B01B7C" w:rsidRPr="001E052B" w:rsidRDefault="00161B5F" w:rsidP="00E96763">
      <w:pPr>
        <w:jc w:val="both"/>
        <w:rPr>
          <w:sz w:val="26"/>
          <w:szCs w:val="26"/>
        </w:rPr>
      </w:pPr>
      <w:r w:rsidRPr="001E052B">
        <w:rPr>
          <w:sz w:val="26"/>
          <w:szCs w:val="26"/>
        </w:rPr>
        <w:t xml:space="preserve">Con Deliberazione della Assemblea Generale </w:t>
      </w:r>
      <w:r w:rsidR="00B01B7C" w:rsidRPr="001E052B">
        <w:rPr>
          <w:sz w:val="26"/>
          <w:szCs w:val="26"/>
        </w:rPr>
        <w:t xml:space="preserve">dei Soci dell’otto maggio 2010, Koiné istituisce una borsa di studio annuale per figlie e figli di socie/soci che frequentano </w:t>
      </w:r>
      <w:r w:rsidR="009962E0" w:rsidRPr="001E052B">
        <w:rPr>
          <w:sz w:val="26"/>
          <w:szCs w:val="26"/>
        </w:rPr>
        <w:t>l’Università</w:t>
      </w:r>
      <w:r w:rsidR="00B01B7C" w:rsidRPr="001E052B">
        <w:rPr>
          <w:sz w:val="26"/>
          <w:szCs w:val="26"/>
        </w:rPr>
        <w:t xml:space="preserve"> finalizzata a sostenere i giovani di particolare merito nei percorsi formativi e, allo stesso tempo e modo, a sottolineare il valore che la Cooperativa attribuisce al futuro ed allo studio.</w:t>
      </w:r>
    </w:p>
    <w:p w14:paraId="72FC0F3E" w14:textId="1C38BAFD" w:rsidR="00B01B7C" w:rsidRPr="001E052B" w:rsidRDefault="00B01B7C" w:rsidP="00E96763">
      <w:pPr>
        <w:jc w:val="both"/>
        <w:rPr>
          <w:b/>
          <w:sz w:val="26"/>
          <w:szCs w:val="26"/>
        </w:rPr>
      </w:pPr>
      <w:r w:rsidRPr="001E052B">
        <w:rPr>
          <w:b/>
          <w:sz w:val="26"/>
          <w:szCs w:val="26"/>
        </w:rPr>
        <w:t xml:space="preserve">La borsa di studio è pari a </w:t>
      </w:r>
      <w:r w:rsidR="009962E0" w:rsidRPr="001E052B">
        <w:rPr>
          <w:b/>
          <w:sz w:val="26"/>
          <w:szCs w:val="26"/>
        </w:rPr>
        <w:t>1.0</w:t>
      </w:r>
      <w:r w:rsidRPr="001E052B">
        <w:rPr>
          <w:b/>
          <w:sz w:val="26"/>
          <w:szCs w:val="26"/>
        </w:rPr>
        <w:t>00 € e viene con</w:t>
      </w:r>
      <w:r w:rsidR="001E052B" w:rsidRPr="001E052B">
        <w:rPr>
          <w:b/>
          <w:sz w:val="26"/>
          <w:szCs w:val="26"/>
        </w:rPr>
        <w:t xml:space="preserve">cessa alla ragazza/o che, da un </w:t>
      </w:r>
      <w:r w:rsidRPr="001E052B">
        <w:rPr>
          <w:b/>
          <w:sz w:val="26"/>
          <w:szCs w:val="26"/>
        </w:rPr>
        <w:t>esame rigoroso del merito scolastico risulti aver conseguito il migliore profitto nell’anno scolastico 20</w:t>
      </w:r>
      <w:r w:rsidR="00CF58E5">
        <w:rPr>
          <w:b/>
          <w:sz w:val="26"/>
          <w:szCs w:val="26"/>
        </w:rPr>
        <w:t>21</w:t>
      </w:r>
      <w:r w:rsidRPr="001E052B">
        <w:rPr>
          <w:b/>
          <w:sz w:val="26"/>
          <w:szCs w:val="26"/>
        </w:rPr>
        <w:t>/20</w:t>
      </w:r>
      <w:r w:rsidR="00CF58E5">
        <w:rPr>
          <w:b/>
          <w:sz w:val="26"/>
          <w:szCs w:val="26"/>
        </w:rPr>
        <w:t>202</w:t>
      </w:r>
      <w:r w:rsidRPr="001E052B">
        <w:rPr>
          <w:b/>
          <w:sz w:val="26"/>
          <w:szCs w:val="26"/>
        </w:rPr>
        <w:t>.</w:t>
      </w:r>
    </w:p>
    <w:p w14:paraId="4AE1B15D" w14:textId="1843BBB0" w:rsidR="004D6DF8" w:rsidRPr="00F40FB1" w:rsidRDefault="004D6DF8" w:rsidP="004D6DF8">
      <w:pPr>
        <w:jc w:val="both"/>
        <w:rPr>
          <w:sz w:val="26"/>
          <w:szCs w:val="26"/>
        </w:rPr>
      </w:pPr>
      <w:r w:rsidRPr="001E052B">
        <w:rPr>
          <w:sz w:val="26"/>
          <w:szCs w:val="26"/>
        </w:rPr>
        <w:t>Nel Bando annuale 20</w:t>
      </w:r>
      <w:r w:rsidR="00CF58E5">
        <w:rPr>
          <w:sz w:val="26"/>
          <w:szCs w:val="26"/>
        </w:rPr>
        <w:t>22</w:t>
      </w:r>
      <w:r w:rsidRPr="001E052B">
        <w:rPr>
          <w:sz w:val="26"/>
          <w:szCs w:val="26"/>
        </w:rPr>
        <w:t xml:space="preserve"> verranno attribuite </w:t>
      </w:r>
      <w:r w:rsidR="003D3299">
        <w:rPr>
          <w:sz w:val="26"/>
          <w:szCs w:val="26"/>
        </w:rPr>
        <w:t xml:space="preserve">sino ad un massimo di n.4 </w:t>
      </w:r>
      <w:r w:rsidRPr="00F40FB1">
        <w:rPr>
          <w:sz w:val="26"/>
          <w:szCs w:val="26"/>
        </w:rPr>
        <w:t xml:space="preserve"> borse di studio, rispettivamente riferite :</w:t>
      </w:r>
    </w:p>
    <w:p w14:paraId="4F5E0FBB" w14:textId="77777777" w:rsidR="004D6DF8" w:rsidRPr="00F40FB1" w:rsidRDefault="004D6DF8" w:rsidP="004D6DF8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F40FB1">
        <w:rPr>
          <w:sz w:val="26"/>
          <w:szCs w:val="26"/>
        </w:rPr>
        <w:t>Corsi di Laurea</w:t>
      </w:r>
      <w:r w:rsidR="003D3299">
        <w:rPr>
          <w:sz w:val="26"/>
          <w:szCs w:val="26"/>
        </w:rPr>
        <w:t xml:space="preserve"> </w:t>
      </w:r>
      <w:r w:rsidR="00184BD3">
        <w:rPr>
          <w:sz w:val="26"/>
          <w:szCs w:val="26"/>
        </w:rPr>
        <w:t xml:space="preserve">Magistrale </w:t>
      </w:r>
      <w:r w:rsidR="003D3299">
        <w:rPr>
          <w:sz w:val="26"/>
          <w:szCs w:val="26"/>
        </w:rPr>
        <w:t xml:space="preserve"> di secondo livello </w:t>
      </w:r>
      <w:r w:rsidR="00B77C41">
        <w:rPr>
          <w:sz w:val="26"/>
          <w:szCs w:val="26"/>
        </w:rPr>
        <w:t>a indirizzo scientifico</w:t>
      </w:r>
      <w:r w:rsidRPr="00F40FB1">
        <w:rPr>
          <w:sz w:val="26"/>
          <w:szCs w:val="26"/>
        </w:rPr>
        <w:t xml:space="preserve"> : 1</w:t>
      </w:r>
    </w:p>
    <w:p w14:paraId="668E55B1" w14:textId="77777777" w:rsidR="004D6DF8" w:rsidRPr="00F40FB1" w:rsidRDefault="004D6DF8" w:rsidP="004D6DF8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F40FB1">
        <w:rPr>
          <w:sz w:val="26"/>
          <w:szCs w:val="26"/>
        </w:rPr>
        <w:t>Corsi di Laurea</w:t>
      </w:r>
      <w:r w:rsidR="00B77C41">
        <w:rPr>
          <w:sz w:val="26"/>
          <w:szCs w:val="26"/>
        </w:rPr>
        <w:t xml:space="preserve"> </w:t>
      </w:r>
      <w:r w:rsidR="00184BD3">
        <w:rPr>
          <w:sz w:val="26"/>
          <w:szCs w:val="26"/>
        </w:rPr>
        <w:t xml:space="preserve">Magistrale </w:t>
      </w:r>
      <w:r w:rsidR="00B77C41">
        <w:rPr>
          <w:sz w:val="26"/>
          <w:szCs w:val="26"/>
        </w:rPr>
        <w:t>di secondo livello</w:t>
      </w:r>
      <w:r w:rsidRPr="00F40FB1">
        <w:rPr>
          <w:sz w:val="26"/>
          <w:szCs w:val="26"/>
        </w:rPr>
        <w:t xml:space="preserve"> a indi</w:t>
      </w:r>
      <w:r w:rsidR="00B77C41">
        <w:rPr>
          <w:sz w:val="26"/>
          <w:szCs w:val="26"/>
        </w:rPr>
        <w:t xml:space="preserve">rizzo umanistico </w:t>
      </w:r>
      <w:r w:rsidRPr="00F40FB1">
        <w:rPr>
          <w:sz w:val="26"/>
          <w:szCs w:val="26"/>
        </w:rPr>
        <w:t>: 1</w:t>
      </w:r>
    </w:p>
    <w:p w14:paraId="7D7A628E" w14:textId="77777777" w:rsidR="004D6DF8" w:rsidRDefault="004D6DF8" w:rsidP="004D6DF8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F40FB1">
        <w:rPr>
          <w:sz w:val="26"/>
          <w:szCs w:val="26"/>
        </w:rPr>
        <w:t>Corsi di Laurea</w:t>
      </w:r>
      <w:r w:rsidR="00184BD3">
        <w:rPr>
          <w:sz w:val="26"/>
          <w:szCs w:val="26"/>
        </w:rPr>
        <w:t xml:space="preserve"> Magistrale</w:t>
      </w:r>
      <w:r w:rsidR="00B77C41">
        <w:rPr>
          <w:sz w:val="26"/>
          <w:szCs w:val="26"/>
        </w:rPr>
        <w:t xml:space="preserve"> di secondo livello</w:t>
      </w:r>
      <w:r w:rsidRPr="00F40FB1">
        <w:rPr>
          <w:sz w:val="26"/>
          <w:szCs w:val="26"/>
        </w:rPr>
        <w:t xml:space="preserve"> a indirizz</w:t>
      </w:r>
      <w:r w:rsidR="00B77C41">
        <w:rPr>
          <w:sz w:val="26"/>
          <w:szCs w:val="26"/>
        </w:rPr>
        <w:t>o giuridico/economico</w:t>
      </w:r>
      <w:r w:rsidRPr="00F40FB1">
        <w:rPr>
          <w:sz w:val="26"/>
          <w:szCs w:val="26"/>
        </w:rPr>
        <w:t xml:space="preserve">  : 1</w:t>
      </w:r>
    </w:p>
    <w:p w14:paraId="5B23DA12" w14:textId="77777777" w:rsidR="003D3299" w:rsidRPr="00F40FB1" w:rsidRDefault="00923B4D" w:rsidP="004D6DF8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Corsi di L</w:t>
      </w:r>
      <w:r w:rsidR="003D3299">
        <w:rPr>
          <w:sz w:val="26"/>
          <w:szCs w:val="26"/>
        </w:rPr>
        <w:t>aurea di primo livello</w:t>
      </w:r>
      <w:r w:rsidR="00B77C41">
        <w:rPr>
          <w:sz w:val="26"/>
          <w:szCs w:val="26"/>
        </w:rPr>
        <w:t xml:space="preserve"> indirizzo umanistico </w:t>
      </w:r>
      <w:r w:rsidR="003D3299">
        <w:rPr>
          <w:sz w:val="26"/>
          <w:szCs w:val="26"/>
        </w:rPr>
        <w:t>,</w:t>
      </w:r>
      <w:r w:rsidR="00B77C41">
        <w:rPr>
          <w:sz w:val="26"/>
          <w:szCs w:val="26"/>
        </w:rPr>
        <w:t>scientifico ,economico e sanitario:1</w:t>
      </w:r>
    </w:p>
    <w:p w14:paraId="0971C161" w14:textId="31385117" w:rsidR="00B01B7C" w:rsidRDefault="00B01B7C" w:rsidP="00E96763">
      <w:pPr>
        <w:jc w:val="both"/>
        <w:rPr>
          <w:sz w:val="26"/>
          <w:szCs w:val="26"/>
        </w:rPr>
      </w:pPr>
      <w:r w:rsidRPr="00F40FB1">
        <w:rPr>
          <w:sz w:val="26"/>
          <w:szCs w:val="26"/>
        </w:rPr>
        <w:t xml:space="preserve">Ai fini della valutazione del profitto si </w:t>
      </w:r>
      <w:r w:rsidR="009962E0" w:rsidRPr="00F40FB1">
        <w:rPr>
          <w:sz w:val="26"/>
          <w:szCs w:val="26"/>
        </w:rPr>
        <w:t>considera la media algebrica dei</w:t>
      </w:r>
      <w:r w:rsidRPr="00F40FB1">
        <w:rPr>
          <w:sz w:val="26"/>
          <w:szCs w:val="26"/>
        </w:rPr>
        <w:t xml:space="preserve"> vot</w:t>
      </w:r>
      <w:r w:rsidR="009962E0" w:rsidRPr="00F40FB1">
        <w:rPr>
          <w:sz w:val="26"/>
          <w:szCs w:val="26"/>
        </w:rPr>
        <w:t xml:space="preserve">i </w:t>
      </w:r>
      <w:r w:rsidRPr="00F40FB1">
        <w:rPr>
          <w:sz w:val="26"/>
          <w:szCs w:val="26"/>
        </w:rPr>
        <w:t>conseguit</w:t>
      </w:r>
      <w:r w:rsidR="009962E0" w:rsidRPr="00F40FB1">
        <w:rPr>
          <w:sz w:val="26"/>
          <w:szCs w:val="26"/>
        </w:rPr>
        <w:t xml:space="preserve">i </w:t>
      </w:r>
      <w:r w:rsidRPr="00F40FB1">
        <w:rPr>
          <w:sz w:val="26"/>
          <w:szCs w:val="26"/>
        </w:rPr>
        <w:t>in tutt</w:t>
      </w:r>
      <w:r w:rsidR="009962E0" w:rsidRPr="00F40FB1">
        <w:rPr>
          <w:sz w:val="26"/>
          <w:szCs w:val="26"/>
        </w:rPr>
        <w:t>i gli esami sostenuti</w:t>
      </w:r>
      <w:r w:rsidR="001E052B" w:rsidRPr="00F40FB1">
        <w:rPr>
          <w:sz w:val="26"/>
          <w:szCs w:val="26"/>
        </w:rPr>
        <w:t xml:space="preserve"> </w:t>
      </w:r>
      <w:r w:rsidR="009962E0" w:rsidRPr="00F40FB1">
        <w:rPr>
          <w:sz w:val="26"/>
          <w:szCs w:val="26"/>
        </w:rPr>
        <w:t>nell’anno accademico 20</w:t>
      </w:r>
      <w:r w:rsidR="00CF58E5">
        <w:rPr>
          <w:sz w:val="26"/>
          <w:szCs w:val="26"/>
        </w:rPr>
        <w:t>21</w:t>
      </w:r>
      <w:r w:rsidR="009962E0" w:rsidRPr="00F40FB1">
        <w:rPr>
          <w:sz w:val="26"/>
          <w:szCs w:val="26"/>
        </w:rPr>
        <w:t>/20</w:t>
      </w:r>
      <w:r w:rsidR="00CF58E5">
        <w:rPr>
          <w:sz w:val="26"/>
          <w:szCs w:val="26"/>
        </w:rPr>
        <w:t>22</w:t>
      </w:r>
      <w:r w:rsidR="009962E0" w:rsidRPr="00F40FB1">
        <w:rPr>
          <w:sz w:val="26"/>
          <w:szCs w:val="26"/>
        </w:rPr>
        <w:t xml:space="preserve">, </w:t>
      </w:r>
      <w:r w:rsidR="009962E0" w:rsidRPr="00F40FB1">
        <w:rPr>
          <w:sz w:val="26"/>
          <w:szCs w:val="26"/>
          <w:u w:val="single"/>
        </w:rPr>
        <w:t>previa dimostrazione che lo studente è in pari con il sostegno degli esami previsti nel proprio piano di studio</w:t>
      </w:r>
      <w:r w:rsidR="009962E0" w:rsidRPr="00F40FB1">
        <w:rPr>
          <w:sz w:val="26"/>
          <w:szCs w:val="26"/>
        </w:rPr>
        <w:t>.</w:t>
      </w:r>
    </w:p>
    <w:p w14:paraId="6C145BBC" w14:textId="77777777" w:rsidR="0096213A" w:rsidRPr="00F40FB1" w:rsidRDefault="0096213A" w:rsidP="00E96763">
      <w:pPr>
        <w:jc w:val="both"/>
        <w:rPr>
          <w:sz w:val="26"/>
          <w:szCs w:val="26"/>
        </w:rPr>
      </w:pPr>
    </w:p>
    <w:p w14:paraId="64102FA9" w14:textId="5F44218A" w:rsidR="009C7B6F" w:rsidRPr="00F40FB1" w:rsidRDefault="00E96763" w:rsidP="009962E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 w:rsidRPr="00F40FB1">
        <w:rPr>
          <w:sz w:val="26"/>
          <w:szCs w:val="26"/>
        </w:rPr>
        <w:t xml:space="preserve">Per partecipare alla selezione, gli interessati debbono far pervenire alla Direzione del Personale, in busta chiusa, a mano e a mezzo postale, </w:t>
      </w:r>
      <w:r w:rsidR="00090EBF" w:rsidRPr="00F40FB1">
        <w:rPr>
          <w:b/>
          <w:sz w:val="26"/>
          <w:szCs w:val="26"/>
        </w:rPr>
        <w:t xml:space="preserve">entro e non oltre il </w:t>
      </w:r>
      <w:r w:rsidR="00CF58E5">
        <w:rPr>
          <w:b/>
          <w:sz w:val="26"/>
          <w:szCs w:val="26"/>
        </w:rPr>
        <w:t>22</w:t>
      </w:r>
      <w:r w:rsidRPr="00F40FB1">
        <w:rPr>
          <w:b/>
          <w:sz w:val="26"/>
          <w:szCs w:val="26"/>
        </w:rPr>
        <w:t>/1</w:t>
      </w:r>
      <w:r w:rsidR="00FD512C" w:rsidRPr="00F40FB1">
        <w:rPr>
          <w:b/>
          <w:sz w:val="26"/>
          <w:szCs w:val="26"/>
        </w:rPr>
        <w:t>2</w:t>
      </w:r>
      <w:r w:rsidRPr="00F40FB1">
        <w:rPr>
          <w:b/>
          <w:sz w:val="26"/>
          <w:szCs w:val="26"/>
        </w:rPr>
        <w:t>/20</w:t>
      </w:r>
      <w:r w:rsidR="00CF58E5">
        <w:rPr>
          <w:b/>
          <w:sz w:val="26"/>
          <w:szCs w:val="26"/>
        </w:rPr>
        <w:t>22</w:t>
      </w:r>
      <w:r w:rsidR="005B1DDD">
        <w:rPr>
          <w:b/>
          <w:sz w:val="26"/>
          <w:szCs w:val="26"/>
        </w:rPr>
        <w:t xml:space="preserve"> ore 19</w:t>
      </w:r>
      <w:r w:rsidRPr="00F40FB1">
        <w:rPr>
          <w:sz w:val="26"/>
          <w:szCs w:val="26"/>
        </w:rPr>
        <w:t xml:space="preserve"> domanda sull’apposito modulo corredata della documentazione richiesta.</w:t>
      </w:r>
    </w:p>
    <w:p w14:paraId="5C0143AE" w14:textId="6230D4EB" w:rsidR="00B625E1" w:rsidRPr="001E052B" w:rsidRDefault="00E96763" w:rsidP="00E96763">
      <w:pPr>
        <w:jc w:val="both"/>
        <w:rPr>
          <w:b/>
          <w:sz w:val="26"/>
          <w:szCs w:val="26"/>
        </w:rPr>
      </w:pPr>
      <w:r w:rsidRPr="00F40FB1">
        <w:rPr>
          <w:b/>
          <w:sz w:val="26"/>
          <w:szCs w:val="26"/>
        </w:rPr>
        <w:t>Ulteriori informazioni sul presente bando, cui, si ricorda,</w:t>
      </w:r>
      <w:r w:rsidRPr="001E052B">
        <w:rPr>
          <w:b/>
          <w:sz w:val="26"/>
          <w:szCs w:val="26"/>
        </w:rPr>
        <w:t xml:space="preserve"> possono partecipare solo ed esclusivamente figlie e figli di socie e soci di Koiné possono essere richieste</w:t>
      </w:r>
      <w:r w:rsidR="009C7B6F">
        <w:rPr>
          <w:b/>
          <w:sz w:val="26"/>
          <w:szCs w:val="26"/>
        </w:rPr>
        <w:t xml:space="preserve"> alla Direzione del Personale (</w:t>
      </w:r>
      <w:r w:rsidR="00CF58E5">
        <w:rPr>
          <w:b/>
          <w:sz w:val="26"/>
          <w:szCs w:val="26"/>
        </w:rPr>
        <w:t>ELENA GATTESCHI</w:t>
      </w:r>
      <w:r w:rsidRPr="001E052B">
        <w:rPr>
          <w:b/>
          <w:sz w:val="26"/>
          <w:szCs w:val="26"/>
        </w:rPr>
        <w:t xml:space="preserve"> ) durante l’orario di Ufficio.</w:t>
      </w:r>
    </w:p>
    <w:p w14:paraId="378E4985" w14:textId="77777777" w:rsidR="002B706C" w:rsidRPr="004D6DF8" w:rsidRDefault="002B706C" w:rsidP="00E96763">
      <w:pPr>
        <w:jc w:val="both"/>
        <w:rPr>
          <w:b/>
          <w:sz w:val="28"/>
        </w:rPr>
      </w:pPr>
    </w:p>
    <w:p w14:paraId="68A74EF4" w14:textId="77777777" w:rsidR="002B706C" w:rsidRPr="001E052B" w:rsidRDefault="009962E0" w:rsidP="002B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E052B">
        <w:rPr>
          <w:b/>
        </w:rPr>
        <w:t>Giuseppe Zanieri</w:t>
      </w:r>
      <w:r w:rsidRPr="001E052B">
        <w:t xml:space="preserve"> è stato un apprezzato dirigente della Associazione Toscana delle cooperative ed un importante punto di riferimento per Koiné e le altre cooperative sociali della regione. Moltissimi tra noi , che lo hanno conosciuto ed apprezzato, ne rimpiangono la serietà, l’impegno e l’umanità. </w:t>
      </w:r>
      <w:r w:rsidR="002B706C" w:rsidRPr="001E052B">
        <w:t>Intestando</w:t>
      </w:r>
      <w:r w:rsidRPr="001E052B">
        <w:t>gli</w:t>
      </w:r>
      <w:r w:rsidR="002B706C" w:rsidRPr="001E052B">
        <w:t xml:space="preserve"> la borsa di studio, la Cooperativa intende preservarne la memoria e contribuire concretamente a sostenere i percorsi di studio dei giovani di miglior talento e maggiore impegno tra i figli dei nostri soci.</w:t>
      </w:r>
    </w:p>
    <w:p w14:paraId="758CC619" w14:textId="77777777" w:rsidR="00E96763" w:rsidRPr="009962E0" w:rsidRDefault="00E96763" w:rsidP="00E96763">
      <w:pPr>
        <w:jc w:val="center"/>
        <w:rPr>
          <w:b/>
          <w:sz w:val="36"/>
          <w:szCs w:val="48"/>
        </w:rPr>
      </w:pPr>
      <w:r w:rsidRPr="009962E0">
        <w:rPr>
          <w:b/>
          <w:sz w:val="36"/>
          <w:szCs w:val="48"/>
        </w:rPr>
        <w:lastRenderedPageBreak/>
        <w:t xml:space="preserve">BORSA di STUDIO </w:t>
      </w:r>
      <w:r w:rsidR="009962E0" w:rsidRPr="009962E0">
        <w:rPr>
          <w:b/>
          <w:sz w:val="36"/>
          <w:szCs w:val="48"/>
        </w:rPr>
        <w:t>GIUSEPPE ZANIERI</w:t>
      </w:r>
    </w:p>
    <w:p w14:paraId="349896A8" w14:textId="77777777" w:rsidR="00E96763" w:rsidRPr="009962E0" w:rsidRDefault="009962E0" w:rsidP="00E96763">
      <w:pPr>
        <w:jc w:val="center"/>
        <w:rPr>
          <w:sz w:val="36"/>
          <w:szCs w:val="48"/>
        </w:rPr>
      </w:pPr>
      <w:r w:rsidRPr="009962E0">
        <w:rPr>
          <w:sz w:val="36"/>
          <w:szCs w:val="48"/>
        </w:rPr>
        <w:t>p</w:t>
      </w:r>
      <w:r w:rsidR="00E96763" w:rsidRPr="009962E0">
        <w:rPr>
          <w:sz w:val="36"/>
          <w:szCs w:val="48"/>
        </w:rPr>
        <w:t xml:space="preserve">er studenti </w:t>
      </w:r>
      <w:r w:rsidRPr="009962E0">
        <w:rPr>
          <w:sz w:val="36"/>
          <w:szCs w:val="48"/>
        </w:rPr>
        <w:t>Universitari</w:t>
      </w:r>
      <w:r w:rsidR="00E96763" w:rsidRPr="009962E0">
        <w:rPr>
          <w:sz w:val="36"/>
          <w:szCs w:val="48"/>
        </w:rPr>
        <w:t xml:space="preserve"> figlie/figli di Soci lavoratori di Koiné</w:t>
      </w:r>
    </w:p>
    <w:p w14:paraId="5CD88252" w14:textId="5E45BBD9" w:rsidR="00E96763" w:rsidRPr="00E96763" w:rsidRDefault="00E96763" w:rsidP="00DE01EB">
      <w:pPr>
        <w:spacing w:line="360" w:lineRule="auto"/>
        <w:jc w:val="center"/>
        <w:rPr>
          <w:b/>
          <w:sz w:val="40"/>
        </w:rPr>
      </w:pPr>
      <w:r w:rsidRPr="00E96763">
        <w:rPr>
          <w:b/>
          <w:sz w:val="40"/>
          <w:shd w:val="clear" w:color="auto" w:fill="0D0D0D" w:themeFill="text1" w:themeFillTint="F2"/>
        </w:rPr>
        <w:t>Bando annuale 20</w:t>
      </w:r>
      <w:r w:rsidR="00CF58E5">
        <w:rPr>
          <w:b/>
          <w:sz w:val="40"/>
          <w:shd w:val="clear" w:color="auto" w:fill="0D0D0D" w:themeFill="text1" w:themeFillTint="F2"/>
        </w:rPr>
        <w:t>22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1886"/>
        <w:gridCol w:w="520"/>
        <w:gridCol w:w="1574"/>
        <w:gridCol w:w="832"/>
        <w:gridCol w:w="2405"/>
      </w:tblGrid>
      <w:tr w:rsidR="00E96763" w:rsidRPr="00480006" w14:paraId="55E06523" w14:textId="77777777" w:rsidTr="00DE01EB">
        <w:tc>
          <w:tcPr>
            <w:tcW w:w="4889" w:type="dxa"/>
            <w:gridSpan w:val="3"/>
          </w:tcPr>
          <w:p w14:paraId="790C7514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  <w:r w:rsidRPr="00480006">
              <w:rPr>
                <w:sz w:val="28"/>
              </w:rPr>
              <w:t>Io sottoscritta / o</w:t>
            </w:r>
          </w:p>
        </w:tc>
        <w:tc>
          <w:tcPr>
            <w:tcW w:w="4889" w:type="dxa"/>
            <w:gridSpan w:val="3"/>
          </w:tcPr>
          <w:p w14:paraId="6DF472AE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</w:p>
        </w:tc>
      </w:tr>
      <w:tr w:rsidR="00E96763" w:rsidRPr="00480006" w14:paraId="7D9966DD" w14:textId="77777777" w:rsidTr="00DE01EB">
        <w:tc>
          <w:tcPr>
            <w:tcW w:w="6487" w:type="dxa"/>
            <w:gridSpan w:val="4"/>
          </w:tcPr>
          <w:p w14:paraId="1C94C729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  <w:r w:rsidRPr="00480006">
              <w:rPr>
                <w:sz w:val="28"/>
              </w:rPr>
              <w:t>Socio di Koiné impiegato nel Centro di Costo</w:t>
            </w:r>
          </w:p>
        </w:tc>
        <w:tc>
          <w:tcPr>
            <w:tcW w:w="3291" w:type="dxa"/>
            <w:gridSpan w:val="2"/>
          </w:tcPr>
          <w:p w14:paraId="12A92266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</w:p>
        </w:tc>
      </w:tr>
      <w:tr w:rsidR="00E96763" w:rsidRPr="00480006" w14:paraId="16DA7877" w14:textId="77777777" w:rsidTr="00DE01EB">
        <w:tc>
          <w:tcPr>
            <w:tcW w:w="4889" w:type="dxa"/>
            <w:gridSpan w:val="3"/>
          </w:tcPr>
          <w:p w14:paraId="010C14E4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  <w:r w:rsidRPr="00480006">
              <w:rPr>
                <w:sz w:val="28"/>
              </w:rPr>
              <w:t>Con la qualifica di</w:t>
            </w:r>
          </w:p>
        </w:tc>
        <w:tc>
          <w:tcPr>
            <w:tcW w:w="4889" w:type="dxa"/>
            <w:gridSpan w:val="3"/>
          </w:tcPr>
          <w:p w14:paraId="478A11D2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</w:p>
        </w:tc>
      </w:tr>
      <w:tr w:rsidR="00480006" w:rsidRPr="00480006" w14:paraId="4119B6BA" w14:textId="77777777" w:rsidTr="00DE01EB">
        <w:tc>
          <w:tcPr>
            <w:tcW w:w="9778" w:type="dxa"/>
            <w:gridSpan w:val="6"/>
          </w:tcPr>
          <w:p w14:paraId="564C1DA2" w14:textId="77777777" w:rsidR="00480006" w:rsidRPr="00480006" w:rsidRDefault="00480006" w:rsidP="00DE01EB">
            <w:pPr>
              <w:spacing w:line="360" w:lineRule="auto"/>
              <w:jc w:val="center"/>
              <w:rPr>
                <w:b/>
                <w:sz w:val="28"/>
              </w:rPr>
            </w:pPr>
            <w:r w:rsidRPr="00480006">
              <w:rPr>
                <w:b/>
                <w:sz w:val="40"/>
              </w:rPr>
              <w:t>Chiedo</w:t>
            </w:r>
          </w:p>
        </w:tc>
      </w:tr>
      <w:tr w:rsidR="00E96763" w:rsidRPr="00480006" w14:paraId="692D6ED2" w14:textId="77777777" w:rsidTr="00DE01EB">
        <w:tc>
          <w:tcPr>
            <w:tcW w:w="9778" w:type="dxa"/>
            <w:gridSpan w:val="6"/>
          </w:tcPr>
          <w:p w14:paraId="1283E679" w14:textId="77777777" w:rsidR="00E96763" w:rsidRPr="00480006" w:rsidRDefault="00E96763" w:rsidP="009962E0">
            <w:pPr>
              <w:spacing w:line="360" w:lineRule="auto"/>
              <w:jc w:val="center"/>
              <w:rPr>
                <w:sz w:val="28"/>
              </w:rPr>
            </w:pPr>
            <w:r w:rsidRPr="00480006">
              <w:rPr>
                <w:sz w:val="28"/>
              </w:rPr>
              <w:t xml:space="preserve">che ai fini della concessione della Borsa di Studio per Studenti </w:t>
            </w:r>
            <w:r w:rsidR="009962E0">
              <w:rPr>
                <w:sz w:val="28"/>
              </w:rPr>
              <w:t>Universitari</w:t>
            </w:r>
            <w:r w:rsidR="001E052B">
              <w:rPr>
                <w:sz w:val="28"/>
              </w:rPr>
              <w:t xml:space="preserve"> figli di soci lavora</w:t>
            </w:r>
            <w:r w:rsidRPr="00480006">
              <w:rPr>
                <w:sz w:val="28"/>
              </w:rPr>
              <w:t>tori di Koiné, venga considerata la candidatura di</w:t>
            </w:r>
          </w:p>
        </w:tc>
      </w:tr>
      <w:tr w:rsidR="00E96763" w:rsidRPr="00480006" w14:paraId="778B8396" w14:textId="77777777" w:rsidTr="00DE01EB">
        <w:tc>
          <w:tcPr>
            <w:tcW w:w="4889" w:type="dxa"/>
            <w:gridSpan w:val="3"/>
          </w:tcPr>
          <w:p w14:paraId="0F015758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  <w:r w:rsidRPr="00480006">
              <w:rPr>
                <w:sz w:val="28"/>
              </w:rPr>
              <w:t>mia-o figlia-o</w:t>
            </w:r>
          </w:p>
        </w:tc>
        <w:tc>
          <w:tcPr>
            <w:tcW w:w="4889" w:type="dxa"/>
            <w:gridSpan w:val="3"/>
          </w:tcPr>
          <w:p w14:paraId="41807168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</w:p>
        </w:tc>
      </w:tr>
      <w:tr w:rsidR="00E96763" w:rsidRPr="00480006" w14:paraId="5C87B6B5" w14:textId="77777777" w:rsidTr="00DE01EB">
        <w:tc>
          <w:tcPr>
            <w:tcW w:w="2444" w:type="dxa"/>
          </w:tcPr>
          <w:p w14:paraId="3E440568" w14:textId="77777777" w:rsidR="00E96763" w:rsidRPr="00480006" w:rsidRDefault="00480006" w:rsidP="00DE01E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</w:t>
            </w:r>
            <w:r w:rsidR="00E96763" w:rsidRPr="00480006">
              <w:rPr>
                <w:sz w:val="28"/>
              </w:rPr>
              <w:t>ata a</w:t>
            </w:r>
          </w:p>
        </w:tc>
        <w:tc>
          <w:tcPr>
            <w:tcW w:w="2445" w:type="dxa"/>
            <w:gridSpan w:val="2"/>
          </w:tcPr>
          <w:p w14:paraId="5290409F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</w:p>
        </w:tc>
        <w:tc>
          <w:tcPr>
            <w:tcW w:w="2444" w:type="dxa"/>
            <w:gridSpan w:val="2"/>
          </w:tcPr>
          <w:p w14:paraId="030BE570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  <w:r w:rsidRPr="00480006">
              <w:rPr>
                <w:sz w:val="28"/>
              </w:rPr>
              <w:t>il</w:t>
            </w:r>
          </w:p>
        </w:tc>
        <w:tc>
          <w:tcPr>
            <w:tcW w:w="2445" w:type="dxa"/>
          </w:tcPr>
          <w:p w14:paraId="7A6DACB6" w14:textId="77777777" w:rsidR="00E96763" w:rsidRPr="00480006" w:rsidRDefault="00E96763" w:rsidP="00DE01EB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E96763" w:rsidRPr="00480006" w14:paraId="63BCEE18" w14:textId="77777777" w:rsidTr="00DE01EB">
        <w:tc>
          <w:tcPr>
            <w:tcW w:w="7333" w:type="dxa"/>
            <w:gridSpan w:val="5"/>
          </w:tcPr>
          <w:p w14:paraId="5D792095" w14:textId="351EEF56" w:rsidR="00E96763" w:rsidRPr="00480006" w:rsidRDefault="00480006" w:rsidP="0096213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c</w:t>
            </w:r>
            <w:r w:rsidR="00E96763" w:rsidRPr="00480006">
              <w:rPr>
                <w:sz w:val="28"/>
              </w:rPr>
              <w:t xml:space="preserve">he nell’anno </w:t>
            </w:r>
            <w:r w:rsidR="001624A3">
              <w:rPr>
                <w:sz w:val="28"/>
              </w:rPr>
              <w:t>accademico</w:t>
            </w:r>
            <w:r w:rsidR="00E96763" w:rsidRPr="00480006">
              <w:rPr>
                <w:sz w:val="28"/>
              </w:rPr>
              <w:t xml:space="preserve"> 20</w:t>
            </w:r>
            <w:r w:rsidR="00753DAF">
              <w:rPr>
                <w:sz w:val="28"/>
              </w:rPr>
              <w:t>21</w:t>
            </w:r>
            <w:r w:rsidR="00E96763" w:rsidRPr="00480006">
              <w:rPr>
                <w:sz w:val="28"/>
              </w:rPr>
              <w:t>/20</w:t>
            </w:r>
            <w:r w:rsidR="00753DAF">
              <w:rPr>
                <w:sz w:val="28"/>
              </w:rPr>
              <w:t>22</w:t>
            </w:r>
            <w:r w:rsidR="001E052B">
              <w:rPr>
                <w:sz w:val="28"/>
              </w:rPr>
              <w:t xml:space="preserve"> </w:t>
            </w:r>
            <w:r w:rsidR="00E96763" w:rsidRPr="00480006">
              <w:rPr>
                <w:sz w:val="28"/>
              </w:rPr>
              <w:t>ha frequentato l</w:t>
            </w:r>
            <w:r w:rsidR="009962E0">
              <w:rPr>
                <w:sz w:val="28"/>
              </w:rPr>
              <w:t>’anno</w:t>
            </w:r>
          </w:p>
        </w:tc>
        <w:tc>
          <w:tcPr>
            <w:tcW w:w="2445" w:type="dxa"/>
          </w:tcPr>
          <w:p w14:paraId="0AE3E460" w14:textId="77777777" w:rsidR="00E96763" w:rsidRPr="00480006" w:rsidRDefault="00E96763" w:rsidP="00DE01EB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E96763" w:rsidRPr="00480006" w14:paraId="6509C97F" w14:textId="77777777" w:rsidTr="00DE01EB">
        <w:tc>
          <w:tcPr>
            <w:tcW w:w="4361" w:type="dxa"/>
            <w:gridSpan w:val="2"/>
          </w:tcPr>
          <w:p w14:paraId="620709E6" w14:textId="77777777" w:rsidR="00E96763" w:rsidRPr="00480006" w:rsidRDefault="00480006" w:rsidP="009962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d</w:t>
            </w:r>
            <w:r w:rsidR="00E96763" w:rsidRPr="00480006">
              <w:rPr>
                <w:sz w:val="28"/>
              </w:rPr>
              <w:t xml:space="preserve">ella </w:t>
            </w:r>
            <w:r w:rsidR="009962E0">
              <w:rPr>
                <w:sz w:val="28"/>
              </w:rPr>
              <w:t>Facoltà di</w:t>
            </w:r>
          </w:p>
        </w:tc>
        <w:tc>
          <w:tcPr>
            <w:tcW w:w="5417" w:type="dxa"/>
            <w:gridSpan w:val="4"/>
          </w:tcPr>
          <w:p w14:paraId="4313AE12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</w:p>
        </w:tc>
      </w:tr>
      <w:tr w:rsidR="00480006" w:rsidRPr="00480006" w14:paraId="14D0F2F2" w14:textId="77777777" w:rsidTr="00DE01EB">
        <w:tc>
          <w:tcPr>
            <w:tcW w:w="4361" w:type="dxa"/>
            <w:gridSpan w:val="2"/>
          </w:tcPr>
          <w:p w14:paraId="4383E8A0" w14:textId="77777777" w:rsidR="009962E0" w:rsidRDefault="009962E0" w:rsidP="00DE01E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Corso di Laurea di</w:t>
            </w:r>
          </w:p>
          <w:p w14:paraId="368013A6" w14:textId="77777777" w:rsidR="00480006" w:rsidRPr="00480006" w:rsidRDefault="00480006" w:rsidP="00DE01E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c</w:t>
            </w:r>
            <w:r w:rsidRPr="00480006">
              <w:rPr>
                <w:sz w:val="28"/>
              </w:rPr>
              <w:t>he ha sede nel Comune di</w:t>
            </w:r>
          </w:p>
        </w:tc>
        <w:tc>
          <w:tcPr>
            <w:tcW w:w="5417" w:type="dxa"/>
            <w:gridSpan w:val="4"/>
          </w:tcPr>
          <w:p w14:paraId="6A7E92C1" w14:textId="77777777" w:rsidR="00480006" w:rsidRPr="00480006" w:rsidRDefault="00480006" w:rsidP="00DE01EB">
            <w:pPr>
              <w:spacing w:line="360" w:lineRule="auto"/>
              <w:rPr>
                <w:sz w:val="28"/>
              </w:rPr>
            </w:pPr>
          </w:p>
        </w:tc>
      </w:tr>
      <w:tr w:rsidR="00480006" w:rsidRPr="00480006" w14:paraId="3B0A3A0F" w14:textId="77777777" w:rsidTr="00DE01EB">
        <w:tc>
          <w:tcPr>
            <w:tcW w:w="4361" w:type="dxa"/>
            <w:gridSpan w:val="2"/>
          </w:tcPr>
          <w:p w14:paraId="2F04F8EB" w14:textId="77777777" w:rsidR="00480006" w:rsidRPr="00480006" w:rsidRDefault="00480006" w:rsidP="00DE01E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i</w:t>
            </w:r>
            <w:r w:rsidRPr="00480006">
              <w:rPr>
                <w:sz w:val="28"/>
              </w:rPr>
              <w:t>n Via</w:t>
            </w:r>
          </w:p>
        </w:tc>
        <w:tc>
          <w:tcPr>
            <w:tcW w:w="5417" w:type="dxa"/>
            <w:gridSpan w:val="4"/>
          </w:tcPr>
          <w:p w14:paraId="6CCE2264" w14:textId="77777777" w:rsidR="00480006" w:rsidRPr="00480006" w:rsidRDefault="00480006" w:rsidP="00DE01EB">
            <w:pPr>
              <w:spacing w:line="360" w:lineRule="auto"/>
              <w:rPr>
                <w:sz w:val="28"/>
              </w:rPr>
            </w:pPr>
          </w:p>
        </w:tc>
      </w:tr>
      <w:tr w:rsidR="009962E0" w:rsidRPr="00480006" w14:paraId="4C128918" w14:textId="77777777" w:rsidTr="00432C5F">
        <w:tc>
          <w:tcPr>
            <w:tcW w:w="9778" w:type="dxa"/>
            <w:gridSpan w:val="6"/>
          </w:tcPr>
          <w:p w14:paraId="1262224D" w14:textId="77777777" w:rsidR="009962E0" w:rsidRDefault="009962E0" w:rsidP="007424ED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Mantenendosi in pari con gli esami previsti nel proprio piano di studio e</w:t>
            </w:r>
          </w:p>
          <w:p w14:paraId="59CA9713" w14:textId="77777777" w:rsidR="009962E0" w:rsidRPr="00480006" w:rsidRDefault="009962E0" w:rsidP="007424ED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riportando negli esami sostenuti la </w:t>
            </w:r>
            <w:r w:rsidRPr="00480006">
              <w:rPr>
                <w:sz w:val="28"/>
              </w:rPr>
              <w:t xml:space="preserve"> votazione </w:t>
            </w:r>
            <w:r>
              <w:rPr>
                <w:sz w:val="28"/>
              </w:rPr>
              <w:t>media di</w:t>
            </w:r>
          </w:p>
        </w:tc>
      </w:tr>
    </w:tbl>
    <w:p w14:paraId="7E224BB6" w14:textId="77777777" w:rsidR="00E96763" w:rsidRDefault="00E96763" w:rsidP="00DE01EB">
      <w:pPr>
        <w:spacing w:line="360" w:lineRule="auto"/>
        <w:jc w:val="center"/>
      </w:pPr>
    </w:p>
    <w:p w14:paraId="04BF77D6" w14:textId="03754C98" w:rsidR="00480006" w:rsidRDefault="00480006" w:rsidP="00480006">
      <w:pPr>
        <w:jc w:val="both"/>
        <w:rPr>
          <w:sz w:val="28"/>
        </w:rPr>
      </w:pPr>
      <w:r w:rsidRPr="00480006">
        <w:rPr>
          <w:sz w:val="28"/>
        </w:rPr>
        <w:t xml:space="preserve">Allego </w:t>
      </w:r>
      <w:r w:rsidR="007424ED">
        <w:rPr>
          <w:sz w:val="28"/>
        </w:rPr>
        <w:t>alla presente attestazione delle votazioni sostenute negli esami dell’anno accademico 20</w:t>
      </w:r>
      <w:r w:rsidR="00753DAF">
        <w:rPr>
          <w:sz w:val="28"/>
        </w:rPr>
        <w:t>18</w:t>
      </w:r>
      <w:r w:rsidR="007424ED">
        <w:rPr>
          <w:sz w:val="28"/>
        </w:rPr>
        <w:t>/20</w:t>
      </w:r>
      <w:r w:rsidR="00753DAF">
        <w:rPr>
          <w:sz w:val="28"/>
        </w:rPr>
        <w:t>22</w:t>
      </w:r>
      <w:r w:rsidR="001624A3">
        <w:rPr>
          <w:sz w:val="28"/>
        </w:rPr>
        <w:t xml:space="preserve"> </w:t>
      </w:r>
      <w:r w:rsidR="007424ED">
        <w:rPr>
          <w:sz w:val="28"/>
        </w:rPr>
        <w:t>e dell’essere in pari con il Piano di Studio rilasciata</w:t>
      </w:r>
      <w:r w:rsidRPr="00480006">
        <w:rPr>
          <w:sz w:val="28"/>
        </w:rPr>
        <w:t xml:space="preserve"> per tutti gli usi consentiti dalla </w:t>
      </w:r>
      <w:r w:rsidR="007424ED">
        <w:rPr>
          <w:sz w:val="28"/>
        </w:rPr>
        <w:t>Facoltà</w:t>
      </w:r>
      <w:r w:rsidRPr="00480006">
        <w:rPr>
          <w:sz w:val="28"/>
        </w:rPr>
        <w:t xml:space="preserve"> e sottoscritta dal Preside / Legale Rap</w:t>
      </w:r>
      <w:r>
        <w:rPr>
          <w:sz w:val="28"/>
        </w:rPr>
        <w:t>presentante della stessa, consapevole che il mancato inoltro di tale attestazione comporta la esclusione dalla procedura di selezione.</w:t>
      </w:r>
    </w:p>
    <w:p w14:paraId="406503D1" w14:textId="77777777" w:rsidR="00480006" w:rsidRDefault="00480006" w:rsidP="00480006">
      <w:pPr>
        <w:jc w:val="both"/>
        <w:rPr>
          <w:sz w:val="28"/>
        </w:rPr>
      </w:pPr>
    </w:p>
    <w:p w14:paraId="7E502FCE" w14:textId="77777777" w:rsidR="00480006" w:rsidRDefault="00480006" w:rsidP="00480006">
      <w:pPr>
        <w:jc w:val="both"/>
        <w:rPr>
          <w:sz w:val="28"/>
        </w:rPr>
      </w:pPr>
      <w:r>
        <w:rPr>
          <w:sz w:val="28"/>
        </w:rPr>
        <w:t>Distinti Saluti.</w:t>
      </w:r>
    </w:p>
    <w:p w14:paraId="6546EB98" w14:textId="77777777" w:rsidR="00480006" w:rsidRDefault="00480006" w:rsidP="00480006">
      <w:pPr>
        <w:jc w:val="both"/>
        <w:rPr>
          <w:sz w:val="28"/>
        </w:rPr>
      </w:pPr>
    </w:p>
    <w:p w14:paraId="6CC90680" w14:textId="77777777" w:rsidR="00480006" w:rsidRDefault="00480006" w:rsidP="00480006">
      <w:pPr>
        <w:jc w:val="center"/>
        <w:rPr>
          <w:sz w:val="28"/>
        </w:rPr>
      </w:pPr>
    </w:p>
    <w:p w14:paraId="770B45FF" w14:textId="77777777" w:rsidR="00480006" w:rsidRDefault="00480006" w:rsidP="00480006">
      <w:pPr>
        <w:jc w:val="both"/>
        <w:rPr>
          <w:sz w:val="28"/>
        </w:rPr>
      </w:pPr>
    </w:p>
    <w:p w14:paraId="06893E41" w14:textId="77777777" w:rsidR="00480006" w:rsidRDefault="00480006" w:rsidP="00480006">
      <w:pPr>
        <w:jc w:val="both"/>
        <w:rPr>
          <w:sz w:val="28"/>
        </w:rPr>
      </w:pPr>
    </w:p>
    <w:p w14:paraId="5A25E568" w14:textId="78EA69BF" w:rsidR="00DE01EB" w:rsidRDefault="00480006" w:rsidP="002B706C">
      <w:pPr>
        <w:jc w:val="both"/>
      </w:pPr>
      <w:r>
        <w:rPr>
          <w:sz w:val="28"/>
        </w:rPr>
        <w:t>……………….lì,…………20</w:t>
      </w:r>
      <w:r w:rsidR="00CF58E5">
        <w:rPr>
          <w:sz w:val="28"/>
        </w:rPr>
        <w:t>22</w:t>
      </w:r>
    </w:p>
    <w:sectPr w:rsidR="00DE01EB" w:rsidSect="00CF5A6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116D" w14:textId="77777777" w:rsidR="001941B4" w:rsidRDefault="001941B4">
      <w:r>
        <w:separator/>
      </w:r>
    </w:p>
  </w:endnote>
  <w:endnote w:type="continuationSeparator" w:id="0">
    <w:p w14:paraId="602D7847" w14:textId="77777777" w:rsidR="001941B4" w:rsidRDefault="0019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C25C" w14:textId="77777777" w:rsidR="00061ED3" w:rsidRPr="00061ED3" w:rsidRDefault="00061ED3" w:rsidP="00911BB3">
    <w:pPr>
      <w:pStyle w:val="Pidipagina"/>
      <w:jc w:val="right"/>
      <w:rPr>
        <w:rFonts w:asciiTheme="minorHAnsi" w:hAnsiTheme="minorHAns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523A" w14:textId="77777777" w:rsidR="001941B4" w:rsidRDefault="001941B4">
      <w:r>
        <w:separator/>
      </w:r>
    </w:p>
  </w:footnote>
  <w:footnote w:type="continuationSeparator" w:id="0">
    <w:p w14:paraId="3CC7FCF4" w14:textId="77777777" w:rsidR="001941B4" w:rsidRDefault="00194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0081" w14:textId="77777777" w:rsidR="00B625E1" w:rsidRDefault="0096213A" w:rsidP="0096213A">
    <w:pPr>
      <w:pStyle w:val="Intestazione"/>
      <w:jc w:val="right"/>
    </w:pPr>
    <w:r>
      <w:rPr>
        <w:b/>
        <w:noProof/>
        <w:sz w:val="28"/>
        <w:szCs w:val="28"/>
      </w:rPr>
      <w:drawing>
        <wp:inline distT="0" distB="0" distL="0" distR="0" wp14:anchorId="7CC871F5" wp14:editId="30C8C495">
          <wp:extent cx="1145969" cy="66743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652" cy="668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681C"/>
    <w:multiLevelType w:val="hybridMultilevel"/>
    <w:tmpl w:val="9BA6D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07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5F"/>
    <w:rsid w:val="00036E13"/>
    <w:rsid w:val="00061ED3"/>
    <w:rsid w:val="00090EBF"/>
    <w:rsid w:val="000C1A60"/>
    <w:rsid w:val="0013736A"/>
    <w:rsid w:val="00161B5F"/>
    <w:rsid w:val="001624A3"/>
    <w:rsid w:val="00184BD3"/>
    <w:rsid w:val="001941B4"/>
    <w:rsid w:val="001E052B"/>
    <w:rsid w:val="002B706C"/>
    <w:rsid w:val="003A2458"/>
    <w:rsid w:val="003B53AC"/>
    <w:rsid w:val="003D3299"/>
    <w:rsid w:val="00414F83"/>
    <w:rsid w:val="00480006"/>
    <w:rsid w:val="00490C10"/>
    <w:rsid w:val="004C5ED2"/>
    <w:rsid w:val="004D0ACC"/>
    <w:rsid w:val="004D6DF8"/>
    <w:rsid w:val="0055257E"/>
    <w:rsid w:val="00564F3A"/>
    <w:rsid w:val="00572F71"/>
    <w:rsid w:val="0057542B"/>
    <w:rsid w:val="0059725E"/>
    <w:rsid w:val="005A6C5E"/>
    <w:rsid w:val="005B1DDD"/>
    <w:rsid w:val="005B23D5"/>
    <w:rsid w:val="005F79C6"/>
    <w:rsid w:val="00620E0E"/>
    <w:rsid w:val="00653980"/>
    <w:rsid w:val="00684DD6"/>
    <w:rsid w:val="006A1CE9"/>
    <w:rsid w:val="006B5774"/>
    <w:rsid w:val="006E033C"/>
    <w:rsid w:val="007424ED"/>
    <w:rsid w:val="00753DAF"/>
    <w:rsid w:val="007869CE"/>
    <w:rsid w:val="007E29A3"/>
    <w:rsid w:val="007F7492"/>
    <w:rsid w:val="008532B6"/>
    <w:rsid w:val="00891CC8"/>
    <w:rsid w:val="008B297E"/>
    <w:rsid w:val="008B554C"/>
    <w:rsid w:val="00911BB3"/>
    <w:rsid w:val="00923B4D"/>
    <w:rsid w:val="0096213A"/>
    <w:rsid w:val="00967A97"/>
    <w:rsid w:val="00973BD6"/>
    <w:rsid w:val="009962E0"/>
    <w:rsid w:val="009C7B6F"/>
    <w:rsid w:val="009F4C39"/>
    <w:rsid w:val="00A06C6C"/>
    <w:rsid w:val="00A610F2"/>
    <w:rsid w:val="00AB0C32"/>
    <w:rsid w:val="00B01B7C"/>
    <w:rsid w:val="00B23350"/>
    <w:rsid w:val="00B625E1"/>
    <w:rsid w:val="00B756F5"/>
    <w:rsid w:val="00B77C41"/>
    <w:rsid w:val="00B864F3"/>
    <w:rsid w:val="00BC2225"/>
    <w:rsid w:val="00C96951"/>
    <w:rsid w:val="00CC6B84"/>
    <w:rsid w:val="00CF58E5"/>
    <w:rsid w:val="00CF5A69"/>
    <w:rsid w:val="00DE01EB"/>
    <w:rsid w:val="00DF746F"/>
    <w:rsid w:val="00E030E5"/>
    <w:rsid w:val="00E26D2F"/>
    <w:rsid w:val="00E2717D"/>
    <w:rsid w:val="00E62361"/>
    <w:rsid w:val="00E8266A"/>
    <w:rsid w:val="00E96763"/>
    <w:rsid w:val="00EC7B7D"/>
    <w:rsid w:val="00F21E58"/>
    <w:rsid w:val="00F334D2"/>
    <w:rsid w:val="00F40FB1"/>
    <w:rsid w:val="00F608B6"/>
    <w:rsid w:val="00FD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3CCCF0"/>
  <w15:docId w15:val="{10E15EFD-F207-49E8-B48A-2A2CE93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5A6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1B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1BB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61ED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967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9676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967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4D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RC%20STORICO%20dal%20MAI08\ARC%20VARI%20FILES\2011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F56F-C009-454E-8C72-38483ACF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Koinè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Direzion Koine</cp:lastModifiedBy>
  <cp:revision>4</cp:revision>
  <cp:lastPrinted>2014-11-18T11:12:00Z</cp:lastPrinted>
  <dcterms:created xsi:type="dcterms:W3CDTF">2019-11-14T17:45:00Z</dcterms:created>
  <dcterms:modified xsi:type="dcterms:W3CDTF">2022-12-06T07:38:00Z</dcterms:modified>
</cp:coreProperties>
</file>