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D8C9" w14:textId="13B62B94" w:rsidR="00161B5F" w:rsidRPr="00C24DB5" w:rsidRDefault="00161B5F">
      <w:pPr>
        <w:rPr>
          <w:b/>
          <w:color w:val="FFFFFF" w:themeColor="background1"/>
          <w:sz w:val="32"/>
          <w:szCs w:val="32"/>
        </w:rPr>
      </w:pPr>
      <w:r w:rsidRPr="00C24DB5">
        <w:rPr>
          <w:b/>
          <w:color w:val="FFFFFF" w:themeColor="background1"/>
          <w:sz w:val="32"/>
          <w:szCs w:val="32"/>
          <w:shd w:val="clear" w:color="auto" w:fill="0D0D0D" w:themeFill="text1" w:themeFillTint="F2"/>
        </w:rPr>
        <w:t>Bando annuale 20</w:t>
      </w:r>
      <w:r w:rsidR="009E016A">
        <w:rPr>
          <w:b/>
          <w:color w:val="FFFFFF" w:themeColor="background1"/>
          <w:sz w:val="32"/>
          <w:szCs w:val="32"/>
          <w:shd w:val="clear" w:color="auto" w:fill="0D0D0D" w:themeFill="text1" w:themeFillTint="F2"/>
        </w:rPr>
        <w:t>22</w:t>
      </w:r>
    </w:p>
    <w:p w14:paraId="54338EAE" w14:textId="77777777" w:rsidR="00E96763" w:rsidRPr="00E96763" w:rsidRDefault="00E96763" w:rsidP="00E96763">
      <w:pPr>
        <w:jc w:val="center"/>
        <w:rPr>
          <w:b/>
          <w:sz w:val="20"/>
          <w:szCs w:val="20"/>
        </w:rPr>
      </w:pPr>
    </w:p>
    <w:p w14:paraId="58F5861F" w14:textId="77777777" w:rsidR="00161B5F" w:rsidRPr="00D217A0" w:rsidRDefault="00161B5F" w:rsidP="00E96763">
      <w:pPr>
        <w:jc w:val="center"/>
        <w:rPr>
          <w:b/>
          <w:color w:val="FF0000"/>
          <w:sz w:val="44"/>
          <w:szCs w:val="44"/>
        </w:rPr>
      </w:pPr>
      <w:r w:rsidRPr="00D217A0">
        <w:rPr>
          <w:b/>
          <w:color w:val="FF0000"/>
          <w:sz w:val="44"/>
          <w:szCs w:val="44"/>
        </w:rPr>
        <w:t>BORSA di STUDIO SILVIA BRONCOLO</w:t>
      </w:r>
    </w:p>
    <w:p w14:paraId="5E273617" w14:textId="77777777" w:rsidR="00E95C86" w:rsidRDefault="00E96763" w:rsidP="00E96763">
      <w:pPr>
        <w:jc w:val="center"/>
        <w:rPr>
          <w:sz w:val="44"/>
          <w:szCs w:val="44"/>
        </w:rPr>
      </w:pPr>
      <w:r w:rsidRPr="00E95C86">
        <w:rPr>
          <w:sz w:val="44"/>
          <w:szCs w:val="44"/>
        </w:rPr>
        <w:t xml:space="preserve">Per studenti della Scuola Media Superiore </w:t>
      </w:r>
    </w:p>
    <w:p w14:paraId="2153009A" w14:textId="77777777" w:rsidR="00E96763" w:rsidRPr="00E95C86" w:rsidRDefault="00E96763" w:rsidP="00E96763">
      <w:pPr>
        <w:jc w:val="center"/>
        <w:rPr>
          <w:sz w:val="44"/>
          <w:szCs w:val="44"/>
        </w:rPr>
      </w:pPr>
      <w:r w:rsidRPr="00E95C86">
        <w:rPr>
          <w:sz w:val="44"/>
          <w:szCs w:val="44"/>
        </w:rPr>
        <w:t>figlie/figli di Soci lavoratori di Koiné</w:t>
      </w:r>
    </w:p>
    <w:p w14:paraId="084ACB2C" w14:textId="77777777" w:rsidR="00161B5F" w:rsidRDefault="00E96763" w:rsidP="00E9676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E4A09E4" wp14:editId="396A410D">
            <wp:extent cx="1781175" cy="1775921"/>
            <wp:effectExtent l="19050" t="0" r="9525" b="0"/>
            <wp:docPr id="2" name="Immagine 1" descr="IMG_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79" cy="17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0571" w14:textId="77777777" w:rsidR="00B01B7C" w:rsidRPr="00E95C86" w:rsidRDefault="00161B5F" w:rsidP="00E96763">
      <w:pPr>
        <w:jc w:val="both"/>
        <w:rPr>
          <w:sz w:val="26"/>
          <w:szCs w:val="26"/>
        </w:rPr>
      </w:pPr>
      <w:r w:rsidRPr="00E95C86">
        <w:rPr>
          <w:sz w:val="26"/>
          <w:szCs w:val="26"/>
        </w:rPr>
        <w:t xml:space="preserve">Con Deliberazione della Assemblea Generale </w:t>
      </w:r>
      <w:r w:rsidR="00B01B7C" w:rsidRPr="00E95C86">
        <w:rPr>
          <w:sz w:val="26"/>
          <w:szCs w:val="26"/>
        </w:rPr>
        <w:t>dei Soci dell’otto maggio 2010, Koiné</w:t>
      </w:r>
      <w:r w:rsidR="00834F47" w:rsidRPr="00E95C86">
        <w:rPr>
          <w:sz w:val="26"/>
          <w:szCs w:val="26"/>
        </w:rPr>
        <w:t xml:space="preserve"> </w:t>
      </w:r>
      <w:r w:rsidR="00E6675A" w:rsidRPr="00E95C86">
        <w:rPr>
          <w:sz w:val="26"/>
          <w:szCs w:val="26"/>
        </w:rPr>
        <w:t>ha istituito</w:t>
      </w:r>
      <w:r w:rsidR="00B01B7C" w:rsidRPr="00E95C86">
        <w:rPr>
          <w:sz w:val="26"/>
          <w:szCs w:val="26"/>
        </w:rPr>
        <w:t xml:space="preserve"> una borsa di studio annuale per figlie e figli di socie/soci che frequentano la Scuola Media Superiore finalizzata a sostenere i giovani di particolare merito nei percorsi formativi e, allo stesso tempo e modo, a sottolineare il valore che la Cooperativa attribuisce al futuro ed allo studio.</w:t>
      </w:r>
    </w:p>
    <w:p w14:paraId="7D1A8B33" w14:textId="19C5E360" w:rsidR="00B01B7C" w:rsidRPr="00E95C86" w:rsidRDefault="00B01B7C" w:rsidP="00E96763">
      <w:pPr>
        <w:jc w:val="both"/>
        <w:rPr>
          <w:b/>
          <w:sz w:val="26"/>
          <w:szCs w:val="26"/>
        </w:rPr>
      </w:pPr>
      <w:r w:rsidRPr="00E95C86">
        <w:rPr>
          <w:b/>
          <w:sz w:val="26"/>
          <w:szCs w:val="26"/>
        </w:rPr>
        <w:t>La borsa di studio è pari a 500 € e viene con</w:t>
      </w:r>
      <w:r w:rsidR="00834F47" w:rsidRPr="00E95C86">
        <w:rPr>
          <w:b/>
          <w:sz w:val="26"/>
          <w:szCs w:val="26"/>
        </w:rPr>
        <w:t xml:space="preserve">cessa alla ragazza/o che, da un </w:t>
      </w:r>
      <w:r w:rsidRPr="00E95C86">
        <w:rPr>
          <w:b/>
          <w:sz w:val="26"/>
          <w:szCs w:val="26"/>
        </w:rPr>
        <w:t>esame rigoroso del merito scolastico risulti aver conseguito il migliore profitto nell’anno scolastico 20</w:t>
      </w:r>
      <w:r w:rsidR="009E016A">
        <w:rPr>
          <w:b/>
          <w:sz w:val="26"/>
          <w:szCs w:val="26"/>
        </w:rPr>
        <w:t>21</w:t>
      </w:r>
      <w:r w:rsidRPr="00E95C86">
        <w:rPr>
          <w:b/>
          <w:sz w:val="26"/>
          <w:szCs w:val="26"/>
        </w:rPr>
        <w:t>/20</w:t>
      </w:r>
      <w:r w:rsidR="009E016A">
        <w:rPr>
          <w:b/>
          <w:sz w:val="26"/>
          <w:szCs w:val="26"/>
        </w:rPr>
        <w:t>22</w:t>
      </w:r>
      <w:r w:rsidRPr="00E95C86">
        <w:rPr>
          <w:b/>
          <w:sz w:val="26"/>
          <w:szCs w:val="26"/>
        </w:rPr>
        <w:t>.</w:t>
      </w:r>
    </w:p>
    <w:p w14:paraId="7E5B2AD8" w14:textId="04BEAC46" w:rsidR="00E6675A" w:rsidRPr="00DC12E7" w:rsidRDefault="00E6675A" w:rsidP="00E96763">
      <w:pPr>
        <w:jc w:val="both"/>
        <w:rPr>
          <w:sz w:val="26"/>
          <w:szCs w:val="26"/>
        </w:rPr>
      </w:pPr>
      <w:r w:rsidRPr="00E95C86">
        <w:rPr>
          <w:sz w:val="26"/>
          <w:szCs w:val="26"/>
        </w:rPr>
        <w:t>Nel Bando annuale 20</w:t>
      </w:r>
      <w:r w:rsidR="007C5537">
        <w:rPr>
          <w:sz w:val="26"/>
          <w:szCs w:val="26"/>
        </w:rPr>
        <w:t>22</w:t>
      </w:r>
      <w:r w:rsidRPr="00E95C86">
        <w:rPr>
          <w:sz w:val="26"/>
          <w:szCs w:val="26"/>
        </w:rPr>
        <w:t xml:space="preserve"> verranno attribuite sino ad un </w:t>
      </w:r>
      <w:r w:rsidR="00DA5014">
        <w:rPr>
          <w:sz w:val="26"/>
          <w:szCs w:val="26"/>
        </w:rPr>
        <w:t>massimo di n.3</w:t>
      </w:r>
      <w:r w:rsidRPr="00DC12E7">
        <w:rPr>
          <w:sz w:val="26"/>
          <w:szCs w:val="26"/>
        </w:rPr>
        <w:t xml:space="preserve"> borse di studio, rispettivamente </w:t>
      </w:r>
      <w:proofErr w:type="gramStart"/>
      <w:r w:rsidRPr="00DC12E7">
        <w:rPr>
          <w:sz w:val="26"/>
          <w:szCs w:val="26"/>
        </w:rPr>
        <w:t>riferite :</w:t>
      </w:r>
      <w:proofErr w:type="gramEnd"/>
    </w:p>
    <w:p w14:paraId="0A87A279" w14:textId="77777777" w:rsidR="00E6675A" w:rsidRPr="009E016A" w:rsidRDefault="00E6675A" w:rsidP="00E6675A">
      <w:pPr>
        <w:pStyle w:val="Paragrafoelenco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9E016A">
        <w:rPr>
          <w:b/>
          <w:bCs/>
          <w:sz w:val="26"/>
          <w:szCs w:val="26"/>
        </w:rPr>
        <w:t>Percorsi di istruzione secondaria superiore a car</w:t>
      </w:r>
      <w:r w:rsidR="00204084" w:rsidRPr="009E016A">
        <w:rPr>
          <w:b/>
          <w:bCs/>
          <w:sz w:val="26"/>
          <w:szCs w:val="26"/>
        </w:rPr>
        <w:t xml:space="preserve">attere tecnico </w:t>
      </w:r>
      <w:proofErr w:type="gramStart"/>
      <w:r w:rsidR="00204084" w:rsidRPr="009E016A">
        <w:rPr>
          <w:b/>
          <w:bCs/>
          <w:sz w:val="26"/>
          <w:szCs w:val="26"/>
        </w:rPr>
        <w:t>professionale :</w:t>
      </w:r>
      <w:proofErr w:type="gramEnd"/>
      <w:r w:rsidR="00204084" w:rsidRPr="009E016A">
        <w:rPr>
          <w:b/>
          <w:bCs/>
          <w:sz w:val="26"/>
          <w:szCs w:val="26"/>
        </w:rPr>
        <w:t xml:space="preserve"> 1</w:t>
      </w:r>
    </w:p>
    <w:p w14:paraId="1070B521" w14:textId="77777777" w:rsidR="00E6675A" w:rsidRPr="009E016A" w:rsidRDefault="00E6675A" w:rsidP="00E6675A">
      <w:pPr>
        <w:pStyle w:val="Paragrafoelenco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9E016A">
        <w:rPr>
          <w:b/>
          <w:bCs/>
          <w:sz w:val="26"/>
          <w:szCs w:val="26"/>
        </w:rPr>
        <w:t xml:space="preserve">Percorsi di istruzione secondaria superiore a carattere </w:t>
      </w:r>
      <w:proofErr w:type="gramStart"/>
      <w:r w:rsidRPr="009E016A">
        <w:rPr>
          <w:b/>
          <w:bCs/>
          <w:sz w:val="26"/>
          <w:szCs w:val="26"/>
        </w:rPr>
        <w:t>umanistico :</w:t>
      </w:r>
      <w:proofErr w:type="gramEnd"/>
      <w:r w:rsidRPr="009E016A">
        <w:rPr>
          <w:b/>
          <w:bCs/>
          <w:sz w:val="26"/>
          <w:szCs w:val="26"/>
        </w:rPr>
        <w:t xml:space="preserve"> 1</w:t>
      </w:r>
    </w:p>
    <w:p w14:paraId="4EE17D2B" w14:textId="77777777" w:rsidR="00E6675A" w:rsidRPr="009E016A" w:rsidRDefault="00E6675A" w:rsidP="00E6675A">
      <w:pPr>
        <w:pStyle w:val="Paragrafoelenco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9E016A">
        <w:rPr>
          <w:b/>
          <w:bCs/>
          <w:sz w:val="26"/>
          <w:szCs w:val="26"/>
        </w:rPr>
        <w:t xml:space="preserve">Percorsi di istruzione secondaria superiore a carattere </w:t>
      </w:r>
      <w:proofErr w:type="gramStart"/>
      <w:r w:rsidRPr="009E016A">
        <w:rPr>
          <w:b/>
          <w:bCs/>
          <w:sz w:val="26"/>
          <w:szCs w:val="26"/>
        </w:rPr>
        <w:t>scientifico  :</w:t>
      </w:r>
      <w:proofErr w:type="gramEnd"/>
      <w:r w:rsidRPr="009E016A">
        <w:rPr>
          <w:b/>
          <w:bCs/>
          <w:sz w:val="26"/>
          <w:szCs w:val="26"/>
        </w:rPr>
        <w:t xml:space="preserve"> 1</w:t>
      </w:r>
    </w:p>
    <w:p w14:paraId="3B8BADB8" w14:textId="77777777" w:rsidR="00B01B7C" w:rsidRPr="001D083D" w:rsidRDefault="00B01B7C" w:rsidP="00E96763">
      <w:pPr>
        <w:jc w:val="both"/>
        <w:rPr>
          <w:sz w:val="26"/>
          <w:szCs w:val="26"/>
          <w:u w:val="single"/>
        </w:rPr>
      </w:pPr>
      <w:r w:rsidRPr="00DC12E7">
        <w:rPr>
          <w:sz w:val="26"/>
          <w:szCs w:val="26"/>
        </w:rPr>
        <w:t>Ai fini della valutazione del profitto si considera la media algebrica del voto finale conseguito in tutte le materie curriculari escluse religione ed educazione fisica, per le quali, come è noto, gli allievi hanno titolo a richiedere ed ottenere l’esenzione</w:t>
      </w:r>
      <w:r w:rsidRPr="001D083D">
        <w:rPr>
          <w:sz w:val="26"/>
          <w:szCs w:val="26"/>
          <w:u w:val="single"/>
        </w:rPr>
        <w:t>.</w:t>
      </w:r>
      <w:r w:rsidR="00DA5014" w:rsidRPr="001D083D">
        <w:rPr>
          <w:sz w:val="26"/>
          <w:szCs w:val="26"/>
          <w:u w:val="single"/>
        </w:rPr>
        <w:t xml:space="preserve"> </w:t>
      </w:r>
      <w:r w:rsidR="00164C09" w:rsidRPr="001D083D">
        <w:rPr>
          <w:sz w:val="26"/>
          <w:szCs w:val="26"/>
          <w:u w:val="single"/>
        </w:rPr>
        <w:t>A parità di merito sarà pri</w:t>
      </w:r>
      <w:r w:rsidR="00F76891" w:rsidRPr="001D083D">
        <w:rPr>
          <w:sz w:val="26"/>
          <w:szCs w:val="26"/>
          <w:u w:val="single"/>
        </w:rPr>
        <w:t>vilegiato chi ha concluso il proprio</w:t>
      </w:r>
      <w:r w:rsidR="00164C09" w:rsidRPr="001D083D">
        <w:rPr>
          <w:sz w:val="26"/>
          <w:szCs w:val="26"/>
          <w:u w:val="single"/>
        </w:rPr>
        <w:t xml:space="preserve"> percorso formativo.</w:t>
      </w:r>
    </w:p>
    <w:p w14:paraId="7894302D" w14:textId="77777777" w:rsidR="00E96763" w:rsidRPr="00DC12E7" w:rsidRDefault="00E96763" w:rsidP="00E96763">
      <w:pPr>
        <w:jc w:val="both"/>
        <w:rPr>
          <w:sz w:val="12"/>
          <w:szCs w:val="12"/>
        </w:rPr>
      </w:pPr>
    </w:p>
    <w:p w14:paraId="6809215C" w14:textId="65A6E6D5" w:rsidR="00E96763" w:rsidRPr="00E95C86" w:rsidRDefault="00E96763" w:rsidP="00F768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DC12E7">
        <w:rPr>
          <w:sz w:val="26"/>
          <w:szCs w:val="26"/>
        </w:rPr>
        <w:t xml:space="preserve">Per partecipare alla selezione, gli interessati debbono far pervenire alla Direzione del Personale, in busta chiusa, a mano e a mezzo postale, </w:t>
      </w:r>
      <w:r w:rsidR="00072A70" w:rsidRPr="00DC12E7">
        <w:rPr>
          <w:b/>
          <w:sz w:val="26"/>
          <w:szCs w:val="26"/>
        </w:rPr>
        <w:t>entro e</w:t>
      </w:r>
      <w:r w:rsidR="00B63222" w:rsidRPr="00DC12E7">
        <w:rPr>
          <w:b/>
          <w:sz w:val="26"/>
          <w:szCs w:val="26"/>
        </w:rPr>
        <w:t xml:space="preserve"> non oltre il </w:t>
      </w:r>
      <w:r w:rsidR="007C5537">
        <w:rPr>
          <w:b/>
          <w:sz w:val="26"/>
          <w:szCs w:val="26"/>
        </w:rPr>
        <w:t>22</w:t>
      </w:r>
      <w:r w:rsidRPr="00DC12E7">
        <w:rPr>
          <w:b/>
          <w:sz w:val="26"/>
          <w:szCs w:val="26"/>
        </w:rPr>
        <w:t>/1</w:t>
      </w:r>
      <w:r w:rsidR="00B63222" w:rsidRPr="00DC12E7">
        <w:rPr>
          <w:b/>
          <w:sz w:val="26"/>
          <w:szCs w:val="26"/>
        </w:rPr>
        <w:t>2</w:t>
      </w:r>
      <w:r w:rsidRPr="00DC12E7">
        <w:rPr>
          <w:b/>
          <w:sz w:val="26"/>
          <w:szCs w:val="26"/>
        </w:rPr>
        <w:t>/20</w:t>
      </w:r>
      <w:r w:rsidR="002232B6">
        <w:rPr>
          <w:b/>
          <w:sz w:val="26"/>
          <w:szCs w:val="26"/>
        </w:rPr>
        <w:t>22</w:t>
      </w:r>
      <w:r w:rsidR="00554958">
        <w:rPr>
          <w:b/>
          <w:sz w:val="26"/>
          <w:szCs w:val="26"/>
        </w:rPr>
        <w:t xml:space="preserve"> ore </w:t>
      </w:r>
      <w:proofErr w:type="gramStart"/>
      <w:r w:rsidR="00554958">
        <w:rPr>
          <w:b/>
          <w:sz w:val="26"/>
          <w:szCs w:val="26"/>
        </w:rPr>
        <w:t xml:space="preserve">19 </w:t>
      </w:r>
      <w:r w:rsidRPr="00DC12E7">
        <w:rPr>
          <w:sz w:val="26"/>
          <w:szCs w:val="26"/>
        </w:rPr>
        <w:t xml:space="preserve"> domanda</w:t>
      </w:r>
      <w:proofErr w:type="gramEnd"/>
      <w:r w:rsidRPr="00DC12E7">
        <w:rPr>
          <w:sz w:val="26"/>
          <w:szCs w:val="26"/>
        </w:rPr>
        <w:t xml:space="preserve"> sull’apposito modulo corredata della documentazione richiesta.</w:t>
      </w:r>
    </w:p>
    <w:p w14:paraId="4151BFBB" w14:textId="168D1C28" w:rsidR="00B625E1" w:rsidRPr="00E95C86" w:rsidRDefault="00E96763" w:rsidP="00E96763">
      <w:pPr>
        <w:jc w:val="both"/>
        <w:rPr>
          <w:b/>
          <w:sz w:val="26"/>
          <w:szCs w:val="26"/>
        </w:rPr>
      </w:pPr>
      <w:r w:rsidRPr="00E95C86">
        <w:rPr>
          <w:b/>
          <w:sz w:val="26"/>
          <w:szCs w:val="26"/>
        </w:rPr>
        <w:t>Ulteriori informazioni sul presente bando, cui, si ricorda, possono partecipare solo ed esclusivamente figlie e figli di socie e soci di Koiné possono essere richieste</w:t>
      </w:r>
      <w:r w:rsidR="00236157">
        <w:rPr>
          <w:b/>
          <w:sz w:val="26"/>
          <w:szCs w:val="26"/>
        </w:rPr>
        <w:t xml:space="preserve"> alla Direzione del Personale (</w:t>
      </w:r>
      <w:r w:rsidR="009E016A">
        <w:rPr>
          <w:b/>
          <w:sz w:val="26"/>
          <w:szCs w:val="26"/>
        </w:rPr>
        <w:t>ELENA GATTESCHI</w:t>
      </w:r>
      <w:r w:rsidRPr="00E95C86">
        <w:rPr>
          <w:b/>
          <w:sz w:val="26"/>
          <w:szCs w:val="26"/>
        </w:rPr>
        <w:t>) durante l’orario di Ufficio.</w:t>
      </w:r>
    </w:p>
    <w:p w14:paraId="783545B1" w14:textId="77777777" w:rsidR="002B706C" w:rsidRPr="00E95C86" w:rsidRDefault="002B706C" w:rsidP="002B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5C86">
        <w:t xml:space="preserve">Silvia </w:t>
      </w:r>
      <w:proofErr w:type="spellStart"/>
      <w:r w:rsidRPr="00E95C86">
        <w:t>Broncolo</w:t>
      </w:r>
      <w:proofErr w:type="spellEnd"/>
      <w:r w:rsidRPr="00E95C86">
        <w:t xml:space="preserve"> è scomparsa prematuramente nel dicembre 2009. Silvia era socia della cooperativa e si occupava, come educatore, della mediazione dell’inserimento lavorativo di persone diversamente abili. Intestandole la borsa di studio, la Cooperativa intende preservarne la memoria e contribuire concretamente a sostenere i percorsi di studio dei giovani di miglior talento e maggiore impegno tra i figli dei nostri soci.</w:t>
      </w:r>
    </w:p>
    <w:p w14:paraId="2EBF928F" w14:textId="77777777" w:rsidR="002B706C" w:rsidRPr="00E95C86" w:rsidRDefault="002B706C" w:rsidP="00E96763">
      <w:pPr>
        <w:jc w:val="both"/>
        <w:rPr>
          <w:b/>
        </w:rPr>
      </w:pPr>
    </w:p>
    <w:p w14:paraId="06664A26" w14:textId="77777777" w:rsidR="00E96763" w:rsidRPr="00E96763" w:rsidRDefault="00E96763" w:rsidP="00E96763">
      <w:pPr>
        <w:jc w:val="center"/>
        <w:rPr>
          <w:b/>
          <w:sz w:val="48"/>
          <w:szCs w:val="48"/>
        </w:rPr>
      </w:pPr>
      <w:r w:rsidRPr="00E96763">
        <w:rPr>
          <w:b/>
          <w:sz w:val="48"/>
          <w:szCs w:val="48"/>
        </w:rPr>
        <w:t>BORSA di STUDIO SILVIA BRONCOLO</w:t>
      </w:r>
    </w:p>
    <w:p w14:paraId="1D375140" w14:textId="77777777" w:rsidR="00E96763" w:rsidRDefault="00E96763" w:rsidP="00E96763">
      <w:pPr>
        <w:jc w:val="center"/>
        <w:rPr>
          <w:sz w:val="48"/>
          <w:szCs w:val="48"/>
        </w:rPr>
      </w:pPr>
      <w:r>
        <w:rPr>
          <w:sz w:val="48"/>
          <w:szCs w:val="48"/>
        </w:rPr>
        <w:t>Per studenti della Scuola Media Superiore figlie/figli di Soci lavoratori di Koiné</w:t>
      </w:r>
    </w:p>
    <w:p w14:paraId="6E34B5A0" w14:textId="17380229" w:rsidR="00E96763" w:rsidRPr="00E96763" w:rsidRDefault="00E96763" w:rsidP="00DE01EB">
      <w:pPr>
        <w:spacing w:line="360" w:lineRule="auto"/>
        <w:jc w:val="center"/>
        <w:rPr>
          <w:b/>
          <w:sz w:val="40"/>
        </w:rPr>
      </w:pPr>
      <w:r w:rsidRPr="00E96763">
        <w:rPr>
          <w:b/>
          <w:sz w:val="40"/>
          <w:shd w:val="clear" w:color="auto" w:fill="0D0D0D" w:themeFill="text1" w:themeFillTint="F2"/>
        </w:rPr>
        <w:t>Bando annuale 20</w:t>
      </w:r>
      <w:r w:rsidR="007C5537">
        <w:rPr>
          <w:b/>
          <w:sz w:val="40"/>
          <w:shd w:val="clear" w:color="auto" w:fill="0D0D0D" w:themeFill="text1" w:themeFillTint="F2"/>
        </w:rPr>
        <w:t>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886"/>
        <w:gridCol w:w="520"/>
        <w:gridCol w:w="597"/>
        <w:gridCol w:w="977"/>
        <w:gridCol w:w="832"/>
        <w:gridCol w:w="2405"/>
      </w:tblGrid>
      <w:tr w:rsidR="00E96763" w:rsidRPr="00480006" w14:paraId="76B91C5E" w14:textId="77777777" w:rsidTr="00DE01EB">
        <w:tc>
          <w:tcPr>
            <w:tcW w:w="4889" w:type="dxa"/>
            <w:gridSpan w:val="3"/>
          </w:tcPr>
          <w:p w14:paraId="7728AFDC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Io sottoscritta / o</w:t>
            </w:r>
          </w:p>
        </w:tc>
        <w:tc>
          <w:tcPr>
            <w:tcW w:w="4889" w:type="dxa"/>
            <w:gridSpan w:val="4"/>
          </w:tcPr>
          <w:p w14:paraId="6EEF8B1F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78745DC9" w14:textId="77777777" w:rsidTr="00DE01EB">
        <w:tc>
          <w:tcPr>
            <w:tcW w:w="6487" w:type="dxa"/>
            <w:gridSpan w:val="5"/>
          </w:tcPr>
          <w:p w14:paraId="368248F2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Socio di Koiné impiegato nel Centro di Costo</w:t>
            </w:r>
          </w:p>
        </w:tc>
        <w:tc>
          <w:tcPr>
            <w:tcW w:w="3291" w:type="dxa"/>
            <w:gridSpan w:val="2"/>
          </w:tcPr>
          <w:p w14:paraId="3F353D10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59A43155" w14:textId="77777777" w:rsidTr="00DE01EB">
        <w:tc>
          <w:tcPr>
            <w:tcW w:w="4889" w:type="dxa"/>
            <w:gridSpan w:val="3"/>
          </w:tcPr>
          <w:p w14:paraId="233ED318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Con la qualifica di</w:t>
            </w:r>
          </w:p>
        </w:tc>
        <w:tc>
          <w:tcPr>
            <w:tcW w:w="4889" w:type="dxa"/>
            <w:gridSpan w:val="4"/>
          </w:tcPr>
          <w:p w14:paraId="3C3508ED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67DDE660" w14:textId="77777777" w:rsidTr="00DE01EB">
        <w:tc>
          <w:tcPr>
            <w:tcW w:w="9778" w:type="dxa"/>
            <w:gridSpan w:val="7"/>
          </w:tcPr>
          <w:p w14:paraId="0B055D6D" w14:textId="77777777" w:rsidR="00480006" w:rsidRPr="00480006" w:rsidRDefault="00480006" w:rsidP="00DE01EB">
            <w:pPr>
              <w:spacing w:line="360" w:lineRule="auto"/>
              <w:jc w:val="center"/>
              <w:rPr>
                <w:b/>
                <w:sz w:val="28"/>
              </w:rPr>
            </w:pPr>
            <w:r w:rsidRPr="00480006">
              <w:rPr>
                <w:b/>
                <w:sz w:val="40"/>
              </w:rPr>
              <w:t>Chiedo</w:t>
            </w:r>
          </w:p>
        </w:tc>
      </w:tr>
      <w:tr w:rsidR="00E96763" w:rsidRPr="00480006" w14:paraId="311314EC" w14:textId="77777777" w:rsidTr="00DE01EB">
        <w:tc>
          <w:tcPr>
            <w:tcW w:w="9778" w:type="dxa"/>
            <w:gridSpan w:val="7"/>
          </w:tcPr>
          <w:p w14:paraId="46DBF187" w14:textId="77777777" w:rsidR="00B4397D" w:rsidRDefault="00E96763" w:rsidP="00A21E6D">
            <w:pPr>
              <w:spacing w:line="360" w:lineRule="auto"/>
              <w:jc w:val="center"/>
              <w:rPr>
                <w:sz w:val="28"/>
              </w:rPr>
            </w:pPr>
            <w:r w:rsidRPr="00480006">
              <w:rPr>
                <w:sz w:val="28"/>
              </w:rPr>
              <w:t xml:space="preserve">che ai fini della concessione della Borsa di Studio </w:t>
            </w:r>
            <w:r w:rsidR="00B4397D">
              <w:rPr>
                <w:sz w:val="28"/>
              </w:rPr>
              <w:t>per Studenti della Scuola media</w:t>
            </w:r>
          </w:p>
          <w:p w14:paraId="7ECD9D28" w14:textId="77777777" w:rsidR="00E96763" w:rsidRPr="00480006" w:rsidRDefault="00A21E6D" w:rsidP="00A21E6D">
            <w:pPr>
              <w:spacing w:line="36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S</w:t>
            </w:r>
            <w:r w:rsidR="00834F47">
              <w:rPr>
                <w:sz w:val="28"/>
              </w:rPr>
              <w:t>uperiore figli</w:t>
            </w:r>
            <w:proofErr w:type="gramEnd"/>
            <w:r w:rsidR="00834F47">
              <w:rPr>
                <w:sz w:val="28"/>
              </w:rPr>
              <w:t xml:space="preserve"> di soci lavora</w:t>
            </w:r>
            <w:r w:rsidR="00E96763" w:rsidRPr="00480006">
              <w:rPr>
                <w:sz w:val="28"/>
              </w:rPr>
              <w:t>tori di Koiné, venga considerata la candidatura di</w:t>
            </w:r>
          </w:p>
        </w:tc>
      </w:tr>
      <w:tr w:rsidR="00E96763" w:rsidRPr="00480006" w14:paraId="0C48CFDA" w14:textId="77777777" w:rsidTr="00DE01EB">
        <w:tc>
          <w:tcPr>
            <w:tcW w:w="4889" w:type="dxa"/>
            <w:gridSpan w:val="3"/>
          </w:tcPr>
          <w:p w14:paraId="44167248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mia-o figlia-o</w:t>
            </w:r>
          </w:p>
        </w:tc>
        <w:tc>
          <w:tcPr>
            <w:tcW w:w="4889" w:type="dxa"/>
            <w:gridSpan w:val="4"/>
          </w:tcPr>
          <w:p w14:paraId="2C2B181D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58D2EB00" w14:textId="77777777" w:rsidTr="00DE01EB">
        <w:tc>
          <w:tcPr>
            <w:tcW w:w="2444" w:type="dxa"/>
          </w:tcPr>
          <w:p w14:paraId="605AA454" w14:textId="77777777" w:rsidR="00E96763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</w:t>
            </w:r>
            <w:r w:rsidR="00E96763" w:rsidRPr="00480006">
              <w:rPr>
                <w:sz w:val="28"/>
              </w:rPr>
              <w:t>ata a</w:t>
            </w:r>
          </w:p>
        </w:tc>
        <w:tc>
          <w:tcPr>
            <w:tcW w:w="2445" w:type="dxa"/>
            <w:gridSpan w:val="2"/>
          </w:tcPr>
          <w:p w14:paraId="105F04F5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2444" w:type="dxa"/>
            <w:gridSpan w:val="3"/>
          </w:tcPr>
          <w:p w14:paraId="284DE7B3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il</w:t>
            </w:r>
          </w:p>
        </w:tc>
        <w:tc>
          <w:tcPr>
            <w:tcW w:w="2445" w:type="dxa"/>
          </w:tcPr>
          <w:p w14:paraId="4FBE7673" w14:textId="77777777" w:rsidR="00E96763" w:rsidRPr="00480006" w:rsidRDefault="00E96763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96763" w:rsidRPr="00480006" w14:paraId="1891665F" w14:textId="77777777" w:rsidTr="00DE01EB">
        <w:tc>
          <w:tcPr>
            <w:tcW w:w="7333" w:type="dxa"/>
            <w:gridSpan w:val="6"/>
          </w:tcPr>
          <w:p w14:paraId="2E8E34F2" w14:textId="7FA538A7" w:rsidR="00E96763" w:rsidRPr="00480006" w:rsidRDefault="00480006" w:rsidP="00FD4DF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="00072A70">
              <w:rPr>
                <w:sz w:val="28"/>
              </w:rPr>
              <w:t>he nell’anno scolastico 20</w:t>
            </w:r>
            <w:r w:rsidR="003A3F63">
              <w:rPr>
                <w:sz w:val="28"/>
              </w:rPr>
              <w:t>21</w:t>
            </w:r>
            <w:r w:rsidR="00E96763" w:rsidRPr="00480006">
              <w:rPr>
                <w:sz w:val="28"/>
              </w:rPr>
              <w:t>/20</w:t>
            </w:r>
            <w:r w:rsidR="003A3F63">
              <w:rPr>
                <w:sz w:val="28"/>
              </w:rPr>
              <w:t>22</w:t>
            </w:r>
            <w:r w:rsidR="00E96763" w:rsidRPr="00480006">
              <w:rPr>
                <w:sz w:val="28"/>
              </w:rPr>
              <w:t xml:space="preserve"> ha frequentato la Classe</w:t>
            </w:r>
          </w:p>
        </w:tc>
        <w:tc>
          <w:tcPr>
            <w:tcW w:w="2445" w:type="dxa"/>
          </w:tcPr>
          <w:p w14:paraId="2091E881" w14:textId="77777777" w:rsidR="00E96763" w:rsidRPr="00480006" w:rsidRDefault="00E96763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96763" w:rsidRPr="00480006" w14:paraId="6D20E0E9" w14:textId="77777777" w:rsidTr="00DE01EB">
        <w:tc>
          <w:tcPr>
            <w:tcW w:w="4361" w:type="dxa"/>
            <w:gridSpan w:val="2"/>
          </w:tcPr>
          <w:p w14:paraId="1D110542" w14:textId="77777777" w:rsidR="00E96763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</w:t>
            </w:r>
            <w:r w:rsidR="00E96763" w:rsidRPr="00480006">
              <w:rPr>
                <w:sz w:val="28"/>
              </w:rPr>
              <w:t>ella Scuola Media Superiore</w:t>
            </w:r>
          </w:p>
        </w:tc>
        <w:tc>
          <w:tcPr>
            <w:tcW w:w="5417" w:type="dxa"/>
            <w:gridSpan w:val="5"/>
          </w:tcPr>
          <w:p w14:paraId="3103780A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0E551E07" w14:textId="77777777" w:rsidTr="00DE01EB">
        <w:tc>
          <w:tcPr>
            <w:tcW w:w="4361" w:type="dxa"/>
            <w:gridSpan w:val="2"/>
          </w:tcPr>
          <w:p w14:paraId="21613D36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Pr="00480006">
              <w:rPr>
                <w:sz w:val="28"/>
              </w:rPr>
              <w:t>he ha sede nel Comune di</w:t>
            </w:r>
          </w:p>
        </w:tc>
        <w:tc>
          <w:tcPr>
            <w:tcW w:w="5417" w:type="dxa"/>
            <w:gridSpan w:val="5"/>
          </w:tcPr>
          <w:p w14:paraId="2A76101E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3DD0E272" w14:textId="77777777" w:rsidTr="00DE01EB">
        <w:tc>
          <w:tcPr>
            <w:tcW w:w="4361" w:type="dxa"/>
            <w:gridSpan w:val="2"/>
          </w:tcPr>
          <w:p w14:paraId="726D9ED3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Pr="00480006">
              <w:rPr>
                <w:sz w:val="28"/>
              </w:rPr>
              <w:t>n Via</w:t>
            </w:r>
          </w:p>
        </w:tc>
        <w:tc>
          <w:tcPr>
            <w:tcW w:w="5417" w:type="dxa"/>
            <w:gridSpan w:val="5"/>
          </w:tcPr>
          <w:p w14:paraId="7272EBE7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3DB646E9" w14:textId="77777777" w:rsidTr="00DE01EB">
        <w:tc>
          <w:tcPr>
            <w:tcW w:w="5495" w:type="dxa"/>
            <w:gridSpan w:val="4"/>
          </w:tcPr>
          <w:p w14:paraId="118C0E0D" w14:textId="77777777" w:rsidR="00480006" w:rsidRPr="00480006" w:rsidRDefault="00480006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</w:t>
            </w:r>
            <w:r w:rsidRPr="00480006">
              <w:rPr>
                <w:sz w:val="28"/>
              </w:rPr>
              <w:t>iportando nella votazione finale</w:t>
            </w:r>
            <w:r>
              <w:rPr>
                <w:sz w:val="28"/>
              </w:rPr>
              <w:t xml:space="preserve"> la media di</w:t>
            </w:r>
          </w:p>
        </w:tc>
        <w:tc>
          <w:tcPr>
            <w:tcW w:w="4283" w:type="dxa"/>
            <w:gridSpan w:val="3"/>
          </w:tcPr>
          <w:p w14:paraId="4503CC02" w14:textId="77777777" w:rsidR="00480006" w:rsidRPr="00480006" w:rsidRDefault="00480006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14CB3EDA" w14:textId="77777777" w:rsidR="00E96763" w:rsidRDefault="00E96763" w:rsidP="00DE01EB">
      <w:pPr>
        <w:spacing w:line="360" w:lineRule="auto"/>
        <w:jc w:val="center"/>
      </w:pPr>
    </w:p>
    <w:p w14:paraId="5436DB61" w14:textId="77777777" w:rsidR="00480006" w:rsidRDefault="00480006" w:rsidP="00480006">
      <w:pPr>
        <w:jc w:val="both"/>
        <w:rPr>
          <w:sz w:val="28"/>
        </w:rPr>
      </w:pPr>
      <w:r w:rsidRPr="00480006">
        <w:rPr>
          <w:sz w:val="28"/>
        </w:rPr>
        <w:t>Allego alla presente attestazione della votazione finale conseguita da mia-o figlia-o rilasciatami per tutti gli usi consentiti dalla Scuola e sottoscritta dal Preside / Legale Rap</w:t>
      </w:r>
      <w:r>
        <w:rPr>
          <w:sz w:val="28"/>
        </w:rPr>
        <w:t>presentante della Scuola stessa, consapevole che il mancato inoltro di tale attestazione comporta la esclusione dalla procedura di selezione.</w:t>
      </w:r>
    </w:p>
    <w:p w14:paraId="578AFC31" w14:textId="77777777" w:rsidR="00480006" w:rsidRDefault="00480006" w:rsidP="00480006">
      <w:pPr>
        <w:jc w:val="both"/>
        <w:rPr>
          <w:sz w:val="28"/>
        </w:rPr>
      </w:pPr>
    </w:p>
    <w:p w14:paraId="09F9C97B" w14:textId="77777777" w:rsidR="00480006" w:rsidRDefault="00480006" w:rsidP="00480006">
      <w:pPr>
        <w:jc w:val="both"/>
        <w:rPr>
          <w:sz w:val="28"/>
        </w:rPr>
      </w:pPr>
      <w:r>
        <w:rPr>
          <w:sz w:val="28"/>
        </w:rPr>
        <w:t>Distinti Saluti.</w:t>
      </w:r>
    </w:p>
    <w:p w14:paraId="4EB339D1" w14:textId="77777777" w:rsidR="00480006" w:rsidRDefault="00480006" w:rsidP="00480006">
      <w:pPr>
        <w:jc w:val="both"/>
        <w:rPr>
          <w:sz w:val="28"/>
        </w:rPr>
      </w:pPr>
    </w:p>
    <w:p w14:paraId="4CBDE15D" w14:textId="77777777" w:rsidR="00480006" w:rsidRDefault="00480006" w:rsidP="00480006">
      <w:pPr>
        <w:jc w:val="both"/>
        <w:rPr>
          <w:sz w:val="28"/>
        </w:rPr>
      </w:pPr>
    </w:p>
    <w:p w14:paraId="2B7B8FD8" w14:textId="24A614BD" w:rsidR="00DE01EB" w:rsidRDefault="00480006" w:rsidP="002B706C">
      <w:pPr>
        <w:jc w:val="both"/>
      </w:pPr>
      <w:r>
        <w:rPr>
          <w:sz w:val="28"/>
        </w:rPr>
        <w:t>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lì,…………</w:t>
      </w:r>
      <w:r w:rsidR="00754D5B">
        <w:rPr>
          <w:sz w:val="28"/>
        </w:rPr>
        <w:t>20</w:t>
      </w:r>
      <w:r w:rsidR="009E016A">
        <w:rPr>
          <w:sz w:val="28"/>
        </w:rPr>
        <w:t>22</w:t>
      </w:r>
    </w:p>
    <w:sectPr w:rsidR="00DE01EB" w:rsidSect="00CF5A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F54F" w14:textId="77777777" w:rsidR="00F662EE" w:rsidRDefault="00F662EE">
      <w:r>
        <w:separator/>
      </w:r>
    </w:p>
  </w:endnote>
  <w:endnote w:type="continuationSeparator" w:id="0">
    <w:p w14:paraId="39A98E8F" w14:textId="77777777" w:rsidR="00F662EE" w:rsidRDefault="00F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3295" w14:textId="77777777" w:rsidR="00061ED3" w:rsidRPr="00061ED3" w:rsidRDefault="00061ED3" w:rsidP="00911BB3">
    <w:pPr>
      <w:pStyle w:val="Pidipagina"/>
      <w:jc w:val="right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C1CF" w14:textId="77777777" w:rsidR="00F662EE" w:rsidRDefault="00F662EE">
      <w:r>
        <w:separator/>
      </w:r>
    </w:p>
  </w:footnote>
  <w:footnote w:type="continuationSeparator" w:id="0">
    <w:p w14:paraId="597E1D81" w14:textId="77777777" w:rsidR="00F662EE" w:rsidRDefault="00F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FA80" w14:textId="77777777" w:rsidR="00B625E1" w:rsidRDefault="00D217A0" w:rsidP="00D217A0">
    <w:pPr>
      <w:pStyle w:val="Intestazione"/>
      <w:tabs>
        <w:tab w:val="left" w:pos="400"/>
      </w:tabs>
      <w:jc w:val="right"/>
    </w:pPr>
    <w:r>
      <w:tab/>
    </w:r>
    <w:r>
      <w:rPr>
        <w:b/>
        <w:noProof/>
        <w:sz w:val="28"/>
        <w:szCs w:val="28"/>
      </w:rPr>
      <w:drawing>
        <wp:inline distT="0" distB="0" distL="0" distR="0" wp14:anchorId="1D4C1299" wp14:editId="0A724463">
          <wp:extent cx="1444625" cy="8413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81C"/>
    <w:multiLevelType w:val="hybridMultilevel"/>
    <w:tmpl w:val="9BA6D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F"/>
    <w:rsid w:val="000346DB"/>
    <w:rsid w:val="00061ED3"/>
    <w:rsid w:val="00072A70"/>
    <w:rsid w:val="001115BB"/>
    <w:rsid w:val="00142946"/>
    <w:rsid w:val="00161B5F"/>
    <w:rsid w:val="00164C09"/>
    <w:rsid w:val="001701EF"/>
    <w:rsid w:val="001A4690"/>
    <w:rsid w:val="001D083D"/>
    <w:rsid w:val="00204084"/>
    <w:rsid w:val="002232B6"/>
    <w:rsid w:val="00236157"/>
    <w:rsid w:val="00260B60"/>
    <w:rsid w:val="002B65D5"/>
    <w:rsid w:val="002B706C"/>
    <w:rsid w:val="002F3C78"/>
    <w:rsid w:val="00351728"/>
    <w:rsid w:val="003A3F63"/>
    <w:rsid w:val="003D5752"/>
    <w:rsid w:val="00480006"/>
    <w:rsid w:val="004B1476"/>
    <w:rsid w:val="00554958"/>
    <w:rsid w:val="00572AA4"/>
    <w:rsid w:val="00572F71"/>
    <w:rsid w:val="00580FA9"/>
    <w:rsid w:val="005A382A"/>
    <w:rsid w:val="005C2F8B"/>
    <w:rsid w:val="00602290"/>
    <w:rsid w:val="00653980"/>
    <w:rsid w:val="006A0CD5"/>
    <w:rsid w:val="006E033C"/>
    <w:rsid w:val="006E797B"/>
    <w:rsid w:val="00754D5B"/>
    <w:rsid w:val="007A57CD"/>
    <w:rsid w:val="007B4603"/>
    <w:rsid w:val="007C5537"/>
    <w:rsid w:val="007F44F8"/>
    <w:rsid w:val="00823C64"/>
    <w:rsid w:val="00834F47"/>
    <w:rsid w:val="008502C1"/>
    <w:rsid w:val="00886B5B"/>
    <w:rsid w:val="00911BB3"/>
    <w:rsid w:val="00934531"/>
    <w:rsid w:val="009D43AC"/>
    <w:rsid w:val="009E016A"/>
    <w:rsid w:val="00A00F36"/>
    <w:rsid w:val="00A02E89"/>
    <w:rsid w:val="00A0746E"/>
    <w:rsid w:val="00A076F5"/>
    <w:rsid w:val="00A21E6D"/>
    <w:rsid w:val="00A64CA6"/>
    <w:rsid w:val="00B01B7C"/>
    <w:rsid w:val="00B4397D"/>
    <w:rsid w:val="00B5210A"/>
    <w:rsid w:val="00B625E1"/>
    <w:rsid w:val="00B63222"/>
    <w:rsid w:val="00B94866"/>
    <w:rsid w:val="00B9510C"/>
    <w:rsid w:val="00BD0EBF"/>
    <w:rsid w:val="00BE11ED"/>
    <w:rsid w:val="00C24DB5"/>
    <w:rsid w:val="00C95A5D"/>
    <w:rsid w:val="00CA26D7"/>
    <w:rsid w:val="00CF5A69"/>
    <w:rsid w:val="00D0755E"/>
    <w:rsid w:val="00D144D7"/>
    <w:rsid w:val="00D16EF3"/>
    <w:rsid w:val="00D217A0"/>
    <w:rsid w:val="00D573F3"/>
    <w:rsid w:val="00D81C6E"/>
    <w:rsid w:val="00DA5014"/>
    <w:rsid w:val="00DB7E4A"/>
    <w:rsid w:val="00DC12E7"/>
    <w:rsid w:val="00DE01EB"/>
    <w:rsid w:val="00DF14D8"/>
    <w:rsid w:val="00DF746F"/>
    <w:rsid w:val="00E030E5"/>
    <w:rsid w:val="00E41DD3"/>
    <w:rsid w:val="00E608CE"/>
    <w:rsid w:val="00E6675A"/>
    <w:rsid w:val="00E706C4"/>
    <w:rsid w:val="00E73FAA"/>
    <w:rsid w:val="00E95C86"/>
    <w:rsid w:val="00E96763"/>
    <w:rsid w:val="00F26045"/>
    <w:rsid w:val="00F662EE"/>
    <w:rsid w:val="00F76891"/>
    <w:rsid w:val="00FD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B3DB2"/>
  <w15:docId w15:val="{10E15EFD-F207-49E8-B48A-2A2CE93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A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B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B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1ED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96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67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6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6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C%20STORICO%20dal%20MAI08\ARC%20VARI%20FILES\2011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1243-86E7-4F4A-89A7-F6891BE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Koinè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Direzion Koine</cp:lastModifiedBy>
  <cp:revision>6</cp:revision>
  <cp:lastPrinted>2014-11-18T10:42:00Z</cp:lastPrinted>
  <dcterms:created xsi:type="dcterms:W3CDTF">2019-11-14T17:46:00Z</dcterms:created>
  <dcterms:modified xsi:type="dcterms:W3CDTF">2022-12-06T07:39:00Z</dcterms:modified>
</cp:coreProperties>
</file>